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5CB7E8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D8BCD67" w14:textId="022D8F2B" w:rsidR="00F8354F" w:rsidRDefault="0089275C" w:rsidP="0089275C">
            <w:pPr>
              <w:pStyle w:val="Month"/>
              <w:tabs>
                <w:tab w:val="left" w:pos="990"/>
                <w:tab w:val="right" w:pos="11670"/>
              </w:tabs>
              <w:spacing w:after="40"/>
              <w:jc w:val="left"/>
            </w:pPr>
            <w:r>
              <w:tab/>
            </w:r>
            <w:r>
              <w:rPr>
                <w:sz w:val="36"/>
                <w:szCs w:val="40"/>
              </w:rPr>
              <w:t>VB Conditioning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89275C">
              <w:t>July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753D2D2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9275C" w:rsidRPr="0089275C">
              <w:t>2023</w:t>
            </w:r>
            <w:r>
              <w:fldChar w:fldCharType="end"/>
            </w:r>
          </w:p>
        </w:tc>
      </w:tr>
      <w:tr w:rsidR="00F8354F" w14:paraId="1994502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AC202BE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FF01CF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1113D8A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9D3BDE2" w14:textId="77777777" w:rsidR="00F8354F" w:rsidRDefault="0089275C">
            <w:pPr>
              <w:pStyle w:val="Days"/>
            </w:pPr>
            <w:sdt>
              <w:sdtPr>
                <w:id w:val="-1778867687"/>
                <w:placeholder>
                  <w:docPart w:val="6E70DE60599849199C768BD6AE3ACA6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287F82" w14:textId="77777777" w:rsidR="00F8354F" w:rsidRDefault="0089275C">
            <w:pPr>
              <w:pStyle w:val="Days"/>
            </w:pPr>
            <w:sdt>
              <w:sdtPr>
                <w:id w:val="-1020851123"/>
                <w:placeholder>
                  <w:docPart w:val="F8626843FBBD439891131FBBD70DE67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BB09A75" w14:textId="77777777" w:rsidR="00F8354F" w:rsidRDefault="0089275C">
            <w:pPr>
              <w:pStyle w:val="Days"/>
            </w:pPr>
            <w:sdt>
              <w:sdtPr>
                <w:id w:val="1121034790"/>
                <w:placeholder>
                  <w:docPart w:val="F932F404495C4328927C5F3CDF080F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225AA4" w14:textId="77777777" w:rsidR="00F8354F" w:rsidRDefault="0089275C">
            <w:pPr>
              <w:pStyle w:val="Days"/>
            </w:pPr>
            <w:sdt>
              <w:sdtPr>
                <w:id w:val="-328132386"/>
                <w:placeholder>
                  <w:docPart w:val="B38E243B61F94D66AB1BCFEEC38CFB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FBFAC7" w14:textId="77777777" w:rsidR="00F8354F" w:rsidRDefault="0089275C">
            <w:pPr>
              <w:pStyle w:val="Days"/>
            </w:pPr>
            <w:sdt>
              <w:sdtPr>
                <w:id w:val="1241452743"/>
                <w:placeholder>
                  <w:docPart w:val="7090418DF34E4AD09EB9A832593CC3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D07CC9" w14:textId="77777777" w:rsidR="00F8354F" w:rsidRDefault="0089275C">
            <w:pPr>
              <w:pStyle w:val="Days"/>
            </w:pPr>
            <w:sdt>
              <w:sdtPr>
                <w:id w:val="-65336403"/>
                <w:placeholder>
                  <w:docPart w:val="2400BFA4B9D84F18B03DC4E515CECD1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4FF25B" w14:textId="77777777" w:rsidR="00F8354F" w:rsidRDefault="0089275C">
            <w:pPr>
              <w:pStyle w:val="Days"/>
            </w:pPr>
            <w:sdt>
              <w:sdtPr>
                <w:id w:val="825547652"/>
                <w:placeholder>
                  <w:docPart w:val="C3F4B32D01F34FB2B3B9176503DE3B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077EA8C" w14:textId="77777777" w:rsidTr="00F8354F">
        <w:tc>
          <w:tcPr>
            <w:tcW w:w="714" w:type="pct"/>
            <w:tcBorders>
              <w:bottom w:val="nil"/>
            </w:tcBorders>
          </w:tcPr>
          <w:p w14:paraId="2D729E9E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"Sunday" 1 ""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3BD1D1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"Monday"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Pr="0089275C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ECFE2B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"Tuesday"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Pr="0089275C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DF76C9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"Wednesday"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7F20A4" w:rsidRPr="0089275C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DCDB93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= "Thursday"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7F20A4" w:rsidRPr="0089275C">
              <w:rPr>
                <w:b/>
                <w:bCs/>
                <w:noProof/>
                <w:sz w:val="22"/>
                <w:szCs w:val="22"/>
              </w:rPr>
              <w:instrText>3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E09F72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"Friday"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7F20A4" w:rsidRPr="0089275C">
              <w:rPr>
                <w:b/>
                <w:bCs/>
                <w:noProof/>
                <w:sz w:val="22"/>
                <w:szCs w:val="22"/>
              </w:rPr>
              <w:instrText>4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51BACB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Saturday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"Saturday" 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6D69BC" w:rsidRPr="0089275C">
              <w:rPr>
                <w:b/>
                <w:bCs/>
                <w:noProof/>
                <w:sz w:val="22"/>
                <w:szCs w:val="22"/>
              </w:rPr>
              <w:instrText>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6D69BC" w:rsidRPr="0089275C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6D69BC" w:rsidRPr="0089275C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7ED3B60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6DA673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9735FC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FEF054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6BEC7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E1A04D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CF72CE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741198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49EE7EC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FA30A3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28A2D4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3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FB48AD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4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FEE63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5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092820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6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53D7F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7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25244D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8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59CED0A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828C35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49A704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993585" w14:textId="7ED36997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bCs/>
                <w:color w:val="FF0000"/>
                <w:sz w:val="32"/>
                <w:szCs w:val="32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A70CE7" w14:textId="478E4C1A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bCs/>
                <w:color w:val="FF0000"/>
                <w:sz w:val="32"/>
                <w:szCs w:val="32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A6CEBC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55F3D0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775399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77E8FD09" w14:textId="77777777" w:rsidTr="00F8354F">
        <w:tc>
          <w:tcPr>
            <w:tcW w:w="714" w:type="pct"/>
            <w:tcBorders>
              <w:bottom w:val="nil"/>
            </w:tcBorders>
          </w:tcPr>
          <w:p w14:paraId="6E284A3F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=G4+1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9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B5508B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10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DFAF80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11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5C9484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12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A960D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13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1B1B36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14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EF99B7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15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1AC8914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03057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8B4CFF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5D935" w14:textId="39FF2195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3AA8CA" w14:textId="6FA69E0B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69FB78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E0D2E9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7DD7A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0976A84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7AF3BE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=G6+1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16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E57F69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17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55D29C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18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7D80FE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19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CA4D58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20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05DDDF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21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1D70A1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22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596B5E1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238DAE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FF21C7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BFB9C4" w14:textId="453B984B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467263" w14:textId="555836B5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F64AA7">
              <w:rPr>
                <w:b/>
                <w:color w:val="0070C0"/>
                <w:sz w:val="32"/>
                <w:szCs w:val="3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9F262B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88102B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E12593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25E14E79" w14:textId="77777777" w:rsidTr="00F8354F">
        <w:tc>
          <w:tcPr>
            <w:tcW w:w="714" w:type="pct"/>
            <w:tcBorders>
              <w:bottom w:val="nil"/>
            </w:tcBorders>
          </w:tcPr>
          <w:p w14:paraId="070511D7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=G8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=G8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22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=G8+1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23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8A2026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24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0030BE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=B10+1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25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5AA1D2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=C10+1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26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FEC2FD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=D10+1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27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8B4B9C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=E10+1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28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E08880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=F10+1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29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6761EA4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8C45BB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C059A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854FA" w14:textId="77777777" w:rsidR="00F8354F" w:rsidRPr="0089275C" w:rsidRDefault="0089275C" w:rsidP="0089275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Tryouts</w:t>
            </w:r>
          </w:p>
          <w:p w14:paraId="0C4FC9A7" w14:textId="0D7E7BBC" w:rsidR="0089275C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80BE6D" w14:textId="77777777" w:rsidR="0089275C" w:rsidRPr="0089275C" w:rsidRDefault="0089275C" w:rsidP="0089275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Tryouts</w:t>
            </w:r>
          </w:p>
          <w:p w14:paraId="6BF7C3F0" w14:textId="5A160BC6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305DB7" w14:textId="77777777" w:rsidR="0089275C" w:rsidRPr="0089275C" w:rsidRDefault="0089275C" w:rsidP="0089275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Tryouts</w:t>
            </w:r>
          </w:p>
          <w:p w14:paraId="1B24B7D7" w14:textId="3587EA4E" w:rsidR="00F8354F" w:rsidRPr="0089275C" w:rsidRDefault="0089275C" w:rsidP="0089275C">
            <w:pPr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color w:val="0070C0"/>
                <w:sz w:val="22"/>
                <w:szCs w:val="22"/>
              </w:rPr>
              <w:t>6:00 – 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AD6B13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F1AC0B" w14:textId="77777777" w:rsidR="00F8354F" w:rsidRPr="0089275C" w:rsidRDefault="00F8354F" w:rsidP="008927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54EEF985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6670AD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=G10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=G10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=G10+1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30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FD7B7C" w14:textId="77777777" w:rsidR="00F8354F" w:rsidRPr="0089275C" w:rsidRDefault="00804FC2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=A12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=A12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89275C">
              <w:rPr>
                <w:b/>
                <w:bCs/>
                <w:sz w:val="22"/>
                <w:szCs w:val="22"/>
              </w:rPr>
              <w:fldChar w:fldCharType="begin"/>
            </w:r>
            <w:r w:rsidRPr="0089275C">
              <w:rPr>
                <w:b/>
                <w:bCs/>
                <w:sz w:val="22"/>
                <w:szCs w:val="22"/>
              </w:rPr>
              <w:instrText xml:space="preserve"> =A12+1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instrText>31</w:instrTex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  <w:r w:rsidRPr="0089275C">
              <w:rPr>
                <w:b/>
                <w:bCs/>
                <w:sz w:val="22"/>
                <w:szCs w:val="22"/>
              </w:rPr>
              <w:fldChar w:fldCharType="separate"/>
            </w:r>
            <w:r w:rsidR="0089275C" w:rsidRPr="0089275C">
              <w:rPr>
                <w:b/>
                <w:bCs/>
                <w:noProof/>
                <w:sz w:val="22"/>
                <w:szCs w:val="22"/>
              </w:rPr>
              <w:t>31</w:t>
            </w:r>
            <w:r w:rsidRPr="0089275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70754" w14:textId="77777777" w:rsidR="00F8354F" w:rsidRPr="0089275C" w:rsidRDefault="00F8354F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612610" w14:textId="77777777" w:rsidR="00F8354F" w:rsidRPr="0089275C" w:rsidRDefault="00F8354F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FE1A17" w14:textId="77777777" w:rsidR="00F8354F" w:rsidRPr="0089275C" w:rsidRDefault="00F8354F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3BBBDF" w14:textId="77777777" w:rsidR="00F8354F" w:rsidRPr="0089275C" w:rsidRDefault="00F8354F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339D9" w14:textId="77777777" w:rsidR="00F8354F" w:rsidRPr="0089275C" w:rsidRDefault="00F8354F" w:rsidP="0089275C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8354F" w14:paraId="0525FC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E74C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669F1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DF1A73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A7F65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A244E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39BE2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40205B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10D255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D474DBF" w14:textId="61B845C7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2ECC937C" w14:textId="423AB82C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12A167D3" w14:textId="1D8CEBB1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303C36C0" w14:textId="05335693" w:rsidR="00F8354F" w:rsidRDefault="00F8354F">
            <w:pPr>
              <w:spacing w:after="40"/>
            </w:pPr>
          </w:p>
        </w:tc>
      </w:tr>
    </w:tbl>
    <w:p w14:paraId="405D456E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E08" w14:textId="77777777" w:rsidR="0089275C" w:rsidRDefault="0089275C">
      <w:pPr>
        <w:spacing w:before="0" w:after="0"/>
      </w:pPr>
      <w:r>
        <w:separator/>
      </w:r>
    </w:p>
  </w:endnote>
  <w:endnote w:type="continuationSeparator" w:id="0">
    <w:p w14:paraId="2527EC55" w14:textId="77777777" w:rsidR="0089275C" w:rsidRDefault="008927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1E40" w14:textId="77777777" w:rsidR="0089275C" w:rsidRDefault="0089275C">
      <w:pPr>
        <w:spacing w:before="0" w:after="0"/>
      </w:pPr>
      <w:r>
        <w:separator/>
      </w:r>
    </w:p>
  </w:footnote>
  <w:footnote w:type="continuationSeparator" w:id="0">
    <w:p w14:paraId="0B8F5987" w14:textId="77777777" w:rsidR="0089275C" w:rsidRDefault="008927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</w:docVars>
  <w:rsids>
    <w:rsidRoot w:val="0089275C"/>
    <w:rsid w:val="00041862"/>
    <w:rsid w:val="000958A4"/>
    <w:rsid w:val="001E5A18"/>
    <w:rsid w:val="00262469"/>
    <w:rsid w:val="003B46B4"/>
    <w:rsid w:val="003F5669"/>
    <w:rsid w:val="00532D2F"/>
    <w:rsid w:val="006D69BC"/>
    <w:rsid w:val="007D0B2E"/>
    <w:rsid w:val="007F20A4"/>
    <w:rsid w:val="007F7A5D"/>
    <w:rsid w:val="00804FC2"/>
    <w:rsid w:val="0089275C"/>
    <w:rsid w:val="00A03BF5"/>
    <w:rsid w:val="00B50AB4"/>
    <w:rsid w:val="00B936C4"/>
    <w:rsid w:val="00BE55EB"/>
    <w:rsid w:val="00C93FA7"/>
    <w:rsid w:val="00CA55E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70DE60599849199C768BD6AE3A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454A-2DDF-4B4A-8A9F-3548AA42D924}"/>
      </w:docPartPr>
      <w:docPartBody>
        <w:p w:rsidR="00000000" w:rsidRDefault="00FD3F62">
          <w:pPr>
            <w:pStyle w:val="6E70DE60599849199C768BD6AE3ACA63"/>
          </w:pPr>
          <w:r>
            <w:t>Sunday</w:t>
          </w:r>
        </w:p>
      </w:docPartBody>
    </w:docPart>
    <w:docPart>
      <w:docPartPr>
        <w:name w:val="F8626843FBBD439891131FBBD70D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A76D-B3CD-444C-A7EC-47780C46BDC5}"/>
      </w:docPartPr>
      <w:docPartBody>
        <w:p w:rsidR="00000000" w:rsidRDefault="00FD3F62">
          <w:pPr>
            <w:pStyle w:val="F8626843FBBD439891131FBBD70DE67D"/>
          </w:pPr>
          <w:r>
            <w:t>Monday</w:t>
          </w:r>
        </w:p>
      </w:docPartBody>
    </w:docPart>
    <w:docPart>
      <w:docPartPr>
        <w:name w:val="F932F404495C4328927C5F3CDF08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03AD-41E6-49A3-9CB4-DED744264B67}"/>
      </w:docPartPr>
      <w:docPartBody>
        <w:p w:rsidR="00000000" w:rsidRDefault="00FD3F62">
          <w:pPr>
            <w:pStyle w:val="F932F404495C4328927C5F3CDF080F64"/>
          </w:pPr>
          <w:r>
            <w:t>Tuesday</w:t>
          </w:r>
        </w:p>
      </w:docPartBody>
    </w:docPart>
    <w:docPart>
      <w:docPartPr>
        <w:name w:val="B38E243B61F94D66AB1BCFEEC38C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F90E-191F-4F3A-A35B-DB369F6B21C9}"/>
      </w:docPartPr>
      <w:docPartBody>
        <w:p w:rsidR="00000000" w:rsidRDefault="00FD3F62">
          <w:pPr>
            <w:pStyle w:val="B38E243B61F94D66AB1BCFEEC38CFB2A"/>
          </w:pPr>
          <w:r>
            <w:t>Wednesday</w:t>
          </w:r>
        </w:p>
      </w:docPartBody>
    </w:docPart>
    <w:docPart>
      <w:docPartPr>
        <w:name w:val="7090418DF34E4AD09EB9A832593C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381F-DA6B-4700-AAC2-0741D9683D80}"/>
      </w:docPartPr>
      <w:docPartBody>
        <w:p w:rsidR="00000000" w:rsidRDefault="00FD3F62">
          <w:pPr>
            <w:pStyle w:val="7090418DF34E4AD09EB9A832593CC393"/>
          </w:pPr>
          <w:r>
            <w:t>Thursday</w:t>
          </w:r>
        </w:p>
      </w:docPartBody>
    </w:docPart>
    <w:docPart>
      <w:docPartPr>
        <w:name w:val="2400BFA4B9D84F18B03DC4E515CE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EBB3-A587-4878-A943-D72805B1C44A}"/>
      </w:docPartPr>
      <w:docPartBody>
        <w:p w:rsidR="00000000" w:rsidRDefault="00FD3F62">
          <w:pPr>
            <w:pStyle w:val="2400BFA4B9D84F18B03DC4E515CECD15"/>
          </w:pPr>
          <w:r>
            <w:t>Friday</w:t>
          </w:r>
        </w:p>
      </w:docPartBody>
    </w:docPart>
    <w:docPart>
      <w:docPartPr>
        <w:name w:val="C3F4B32D01F34FB2B3B9176503DE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D950-2E9A-45CB-9E1A-E079E78E8954}"/>
      </w:docPartPr>
      <w:docPartBody>
        <w:p w:rsidR="00000000" w:rsidRDefault="00FD3F62">
          <w:pPr>
            <w:pStyle w:val="C3F4B32D01F34FB2B3B9176503DE3B4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0DE60599849199C768BD6AE3ACA63">
    <w:name w:val="6E70DE60599849199C768BD6AE3ACA63"/>
  </w:style>
  <w:style w:type="paragraph" w:customStyle="1" w:styleId="F8626843FBBD439891131FBBD70DE67D">
    <w:name w:val="F8626843FBBD439891131FBBD70DE67D"/>
  </w:style>
  <w:style w:type="paragraph" w:customStyle="1" w:styleId="F932F404495C4328927C5F3CDF080F64">
    <w:name w:val="F932F404495C4328927C5F3CDF080F64"/>
  </w:style>
  <w:style w:type="paragraph" w:customStyle="1" w:styleId="B38E243B61F94D66AB1BCFEEC38CFB2A">
    <w:name w:val="B38E243B61F94D66AB1BCFEEC38CFB2A"/>
  </w:style>
  <w:style w:type="paragraph" w:customStyle="1" w:styleId="7090418DF34E4AD09EB9A832593CC393">
    <w:name w:val="7090418DF34E4AD09EB9A832593CC393"/>
  </w:style>
  <w:style w:type="paragraph" w:customStyle="1" w:styleId="2400BFA4B9D84F18B03DC4E515CECD15">
    <w:name w:val="2400BFA4B9D84F18B03DC4E515CECD15"/>
  </w:style>
  <w:style w:type="paragraph" w:customStyle="1" w:styleId="C3F4B32D01F34FB2B3B9176503DE3B41">
    <w:name w:val="C3F4B32D01F34FB2B3B9176503DE3B41"/>
  </w:style>
  <w:style w:type="paragraph" w:customStyle="1" w:styleId="FA21FCCA424E498EA8B206F49054CEE2">
    <w:name w:val="FA21FCCA424E498EA8B206F49054CEE2"/>
  </w:style>
  <w:style w:type="paragraph" w:customStyle="1" w:styleId="721FDE87DC5E46BCA82C80F2E56A55B3">
    <w:name w:val="721FDE87DC5E46BCA82C80F2E56A55B3"/>
  </w:style>
  <w:style w:type="paragraph" w:customStyle="1" w:styleId="DFEBD270F8844524B24A10C2EA610FBC">
    <w:name w:val="DFEBD270F8844524B24A10C2EA610FBC"/>
  </w:style>
  <w:style w:type="paragraph" w:customStyle="1" w:styleId="75DB58C461EE4C25BED181A4125316FB">
    <w:name w:val="75DB58C461EE4C25BED181A4125316FB"/>
  </w:style>
  <w:style w:type="paragraph" w:customStyle="1" w:styleId="954403D4BA3A4649807B6326B1BBB6EA">
    <w:name w:val="954403D4BA3A4649807B6326B1BBB6EA"/>
  </w:style>
  <w:style w:type="paragraph" w:customStyle="1" w:styleId="7D57DA94E43C4102B2A96F0BA9E532BB">
    <w:name w:val="7D57DA94E43C4102B2A96F0BA9E532BB"/>
  </w:style>
  <w:style w:type="paragraph" w:customStyle="1" w:styleId="F7A30A2AB9904509B7B91983FD0D05E0">
    <w:name w:val="F7A30A2AB9904509B7B91983FD0D0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2023-03-15T21:58:00Z</dcterms:created>
  <dcterms:modified xsi:type="dcterms:W3CDTF">2023-03-15T22:01:00Z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