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2B03E28D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4A5AFF1" w14:textId="515187F1" w:rsidR="00F8354F" w:rsidRDefault="00166D6D" w:rsidP="00166D6D">
            <w:pPr>
              <w:pStyle w:val="Month"/>
              <w:tabs>
                <w:tab w:val="left" w:pos="495"/>
                <w:tab w:val="right" w:pos="11670"/>
              </w:tabs>
              <w:spacing w:after="40"/>
              <w:jc w:val="left"/>
            </w:pPr>
            <w:r>
              <w:tab/>
            </w:r>
            <w:r>
              <w:tab/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Pr="00166D6D">
              <w:t>June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35B922F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66D6D" w:rsidRPr="00166D6D">
              <w:t>2023</w:t>
            </w:r>
            <w:r>
              <w:fldChar w:fldCharType="end"/>
            </w:r>
          </w:p>
        </w:tc>
      </w:tr>
      <w:tr w:rsidR="00F8354F" w14:paraId="029604B8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F170E05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281A4A4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1560AC1A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3FB1DA" w14:textId="77777777" w:rsidR="00F8354F" w:rsidRDefault="00693E90">
            <w:pPr>
              <w:pStyle w:val="Days"/>
            </w:pPr>
            <w:sdt>
              <w:sdtPr>
                <w:id w:val="-1778867687"/>
                <w:placeholder>
                  <w:docPart w:val="350EECE4E2FB4811BC95460F95F9947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96DC14" w14:textId="77777777" w:rsidR="00F8354F" w:rsidRDefault="00693E90">
            <w:pPr>
              <w:pStyle w:val="Days"/>
            </w:pPr>
            <w:sdt>
              <w:sdtPr>
                <w:id w:val="-1020851123"/>
                <w:placeholder>
                  <w:docPart w:val="82123597188D4077B47A3E4999EB127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85BA9D" w14:textId="77777777" w:rsidR="00F8354F" w:rsidRDefault="00693E90">
            <w:pPr>
              <w:pStyle w:val="Days"/>
            </w:pPr>
            <w:sdt>
              <w:sdtPr>
                <w:id w:val="1121034790"/>
                <w:placeholder>
                  <w:docPart w:val="3BF28DB3F3CB44E08C279BE3834FEE9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9550096" w14:textId="77777777" w:rsidR="00F8354F" w:rsidRDefault="00693E90">
            <w:pPr>
              <w:pStyle w:val="Days"/>
            </w:pPr>
            <w:sdt>
              <w:sdtPr>
                <w:id w:val="-328132386"/>
                <w:placeholder>
                  <w:docPart w:val="16F8C7D1F3D14A1588CD8C3491277FD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D045561" w14:textId="77777777" w:rsidR="00F8354F" w:rsidRDefault="00693E90">
            <w:pPr>
              <w:pStyle w:val="Days"/>
            </w:pPr>
            <w:sdt>
              <w:sdtPr>
                <w:id w:val="1241452743"/>
                <w:placeholder>
                  <w:docPart w:val="008E38BE875A4FBABDD33DE598FEF9C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A4C50BD" w14:textId="77777777" w:rsidR="00F8354F" w:rsidRDefault="00693E90">
            <w:pPr>
              <w:pStyle w:val="Days"/>
            </w:pPr>
            <w:sdt>
              <w:sdtPr>
                <w:id w:val="-65336403"/>
                <w:placeholder>
                  <w:docPart w:val="1CECB27AE0EC4A3AA2346F42E2F36D9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CC24F16" w14:textId="77777777" w:rsidR="00F8354F" w:rsidRDefault="00693E90">
            <w:pPr>
              <w:pStyle w:val="Days"/>
            </w:pPr>
            <w:sdt>
              <w:sdtPr>
                <w:id w:val="825547652"/>
                <w:placeholder>
                  <w:docPart w:val="3899419CA337407A98ED35ECD5085B3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79E8957B" w14:textId="77777777" w:rsidTr="00F8354F">
        <w:tc>
          <w:tcPr>
            <w:tcW w:w="714" w:type="pct"/>
            <w:tcBorders>
              <w:bottom w:val="nil"/>
            </w:tcBorders>
          </w:tcPr>
          <w:p w14:paraId="38B72242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Thursday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= "Sunday" 1 ""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AA1C62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Thursday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= "Monday" 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=A2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=A2+1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Pr="00166D6D">
              <w:rPr>
                <w:b/>
                <w:bCs/>
                <w:noProof/>
                <w:sz w:val="22"/>
                <w:szCs w:val="22"/>
              </w:rPr>
              <w:instrText>2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0FD6B5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Thursday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= "Tuesday" 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=B2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=B2+1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Pr="00166D6D">
              <w:rPr>
                <w:b/>
                <w:bCs/>
                <w:noProof/>
                <w:sz w:val="22"/>
                <w:szCs w:val="22"/>
              </w:rPr>
              <w:instrText>2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ACC84E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Thursday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= "Wednesday" 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=C2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=C2+1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7F20A4" w:rsidRPr="00166D6D">
              <w:rPr>
                <w:b/>
                <w:bCs/>
                <w:noProof/>
                <w:sz w:val="22"/>
                <w:szCs w:val="22"/>
              </w:rPr>
              <w:instrText>2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1733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Thursday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= "Thursday" 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=D2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E5A18" w:rsidRPr="00166D6D"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=D2+1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7F20A4" w:rsidRPr="00166D6D">
              <w:rPr>
                <w:b/>
                <w:bCs/>
                <w:noProof/>
                <w:sz w:val="22"/>
                <w:szCs w:val="22"/>
              </w:rPr>
              <w:instrText>3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1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BFE894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Thursday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= "Friday" 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=E2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1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=E2+1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2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4A4291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Thursday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= "Saturday" 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=F2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=F2+1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3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3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3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354F" w14:paraId="31B6792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BB8398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B45E6C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9726E8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BC6BAD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7B73B6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12D8DE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16C5FF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354F" w14:paraId="005452EC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531C92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=G2+1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4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7BDE7C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=A4+1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5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1325E5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=B4+1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6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A19CC8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=C4+1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7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086F4A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=D4+1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8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A21A0F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=E4+1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9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CEA9C9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=F4+1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10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354F" w14:paraId="7F7E8B55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FDE57A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594692" w14:textId="5A28711A" w:rsidR="00166D6D" w:rsidRPr="00166D6D" w:rsidRDefault="00166D6D" w:rsidP="00166D6D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F541AF" w14:textId="4D8D8134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E5869A" w14:textId="35C17814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69AC58" w14:textId="4EEEAF22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05831D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83AC87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354F" w14:paraId="189A2585" w14:textId="77777777" w:rsidTr="00F8354F">
        <w:tc>
          <w:tcPr>
            <w:tcW w:w="714" w:type="pct"/>
            <w:tcBorders>
              <w:bottom w:val="nil"/>
            </w:tcBorders>
          </w:tcPr>
          <w:p w14:paraId="34B44958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=G4+1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11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6E8C6A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=A6+1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12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0D7102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=B6+1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13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B543E6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=C6+1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14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FAB728" w14:textId="6704EFB0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=D6+1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15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5142E3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=E6+1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16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7FD1A2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=F6+1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17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354F" w14:paraId="1FCF6F5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9E27D8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119F9D" w14:textId="77777777" w:rsidR="00166D6D" w:rsidRPr="00166D6D" w:rsidRDefault="00166D6D" w:rsidP="00166D6D">
            <w:pPr>
              <w:rPr>
                <w:b/>
                <w:bCs/>
                <w:color w:val="0070C0"/>
              </w:rPr>
            </w:pPr>
            <w:r w:rsidRPr="00166D6D">
              <w:rPr>
                <w:b/>
                <w:bCs/>
                <w:color w:val="0070C0"/>
              </w:rPr>
              <w:t>Basketball Conditioning</w:t>
            </w:r>
          </w:p>
          <w:p w14:paraId="0A6B8315" w14:textId="760DF347" w:rsidR="00F8354F" w:rsidRPr="00166D6D" w:rsidRDefault="003541E8" w:rsidP="00166D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70C0"/>
              </w:rPr>
              <w:t>12:30 - 2:30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90689C" w14:textId="23F75712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12F02D" w14:textId="77777777" w:rsidR="00166D6D" w:rsidRPr="00166D6D" w:rsidRDefault="00166D6D" w:rsidP="00166D6D">
            <w:pPr>
              <w:rPr>
                <w:b/>
                <w:bCs/>
                <w:color w:val="0070C0"/>
              </w:rPr>
            </w:pPr>
            <w:r w:rsidRPr="00166D6D">
              <w:rPr>
                <w:b/>
                <w:bCs/>
                <w:color w:val="0070C0"/>
              </w:rPr>
              <w:t>Basketball Conditioning</w:t>
            </w:r>
          </w:p>
          <w:p w14:paraId="140A1A6B" w14:textId="340163EE" w:rsidR="00F8354F" w:rsidRPr="00166D6D" w:rsidRDefault="003541E8" w:rsidP="00166D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70C0"/>
              </w:rPr>
              <w:t>12:30 - 2:30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9FD782" w14:textId="77777777" w:rsidR="00166D6D" w:rsidRPr="00166D6D" w:rsidRDefault="00166D6D" w:rsidP="00166D6D">
            <w:pPr>
              <w:rPr>
                <w:b/>
                <w:bCs/>
                <w:color w:val="0070C0"/>
              </w:rPr>
            </w:pPr>
            <w:r w:rsidRPr="00166D6D">
              <w:rPr>
                <w:b/>
                <w:bCs/>
                <w:color w:val="0070C0"/>
              </w:rPr>
              <w:t>Basketball Conditioning</w:t>
            </w:r>
          </w:p>
          <w:p w14:paraId="62A42401" w14:textId="590C6DA0" w:rsidR="00F8354F" w:rsidRPr="00166D6D" w:rsidRDefault="003541E8" w:rsidP="00166D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70C0"/>
              </w:rPr>
              <w:t>12:30 - 2:30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062FDA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6690D7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354F" w14:paraId="4E323B6E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EFDB6F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=G6+1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18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C2284F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=A8+1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19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91499F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=B8+1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20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C23A52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=C8+1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21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44224C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=D8+1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22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E49488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=E8+1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23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22CD7F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=F8+1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24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354F" w14:paraId="753B62E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1ED0EF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319882" w14:textId="77777777" w:rsidR="003541E8" w:rsidRPr="00166D6D" w:rsidRDefault="003541E8" w:rsidP="003541E8">
            <w:pPr>
              <w:rPr>
                <w:b/>
                <w:bCs/>
                <w:color w:val="0070C0"/>
              </w:rPr>
            </w:pPr>
            <w:r w:rsidRPr="00166D6D">
              <w:rPr>
                <w:b/>
                <w:bCs/>
                <w:color w:val="0070C0"/>
              </w:rPr>
              <w:t>Basketball Conditioning</w:t>
            </w:r>
          </w:p>
          <w:p w14:paraId="51426931" w14:textId="47B4A8CA" w:rsidR="00F8354F" w:rsidRPr="00166D6D" w:rsidRDefault="003541E8" w:rsidP="003541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70C0"/>
              </w:rPr>
              <w:t>12:30 - 2:30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CA6D1D" w14:textId="7E2C9DCF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0CBF9D" w14:textId="77777777" w:rsidR="003541E8" w:rsidRPr="00166D6D" w:rsidRDefault="003541E8" w:rsidP="003541E8">
            <w:pPr>
              <w:rPr>
                <w:b/>
                <w:bCs/>
                <w:color w:val="0070C0"/>
              </w:rPr>
            </w:pPr>
            <w:r w:rsidRPr="00166D6D">
              <w:rPr>
                <w:b/>
                <w:bCs/>
                <w:color w:val="0070C0"/>
              </w:rPr>
              <w:t>Basketball Conditioning</w:t>
            </w:r>
          </w:p>
          <w:p w14:paraId="1FC8FC74" w14:textId="1D1FD975" w:rsidR="00F8354F" w:rsidRPr="00166D6D" w:rsidRDefault="003541E8" w:rsidP="003541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70C0"/>
              </w:rPr>
              <w:t>12:30 - 2:30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7C659E" w14:textId="77777777" w:rsidR="00166D6D" w:rsidRPr="00166D6D" w:rsidRDefault="00166D6D" w:rsidP="00166D6D">
            <w:pPr>
              <w:rPr>
                <w:b/>
                <w:bCs/>
                <w:color w:val="0070C0"/>
              </w:rPr>
            </w:pPr>
            <w:r w:rsidRPr="00166D6D">
              <w:rPr>
                <w:b/>
                <w:bCs/>
                <w:color w:val="0070C0"/>
              </w:rPr>
              <w:t>Basketball Conditioning</w:t>
            </w:r>
          </w:p>
          <w:p w14:paraId="7C89BEFC" w14:textId="5CA5A8CB" w:rsidR="00F8354F" w:rsidRPr="00166D6D" w:rsidRDefault="003541E8" w:rsidP="00166D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70C0"/>
              </w:rPr>
              <w:t>12:30 - 2:30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70C960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EA3D38" w14:textId="77777777" w:rsidR="00F8354F" w:rsidRPr="00166D6D" w:rsidRDefault="00F8354F" w:rsidP="00166D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354F" w14:paraId="59152CF1" w14:textId="77777777" w:rsidTr="00F8354F">
        <w:tc>
          <w:tcPr>
            <w:tcW w:w="714" w:type="pct"/>
            <w:tcBorders>
              <w:bottom w:val="nil"/>
            </w:tcBorders>
          </w:tcPr>
          <w:p w14:paraId="024E6F1F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=G8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24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=G8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24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30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=G8+1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25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25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25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09B016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=A10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25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=A10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25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30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=A10+1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26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26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26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B4FBD6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=B10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26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=B10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26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30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=B10+1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27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27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27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2E01EF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=C10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27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=C10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27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30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=C10+1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28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28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28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0CE258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=D10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28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=D10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28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30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=D10+1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29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5456D5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=E10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=E10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30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=E10+1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30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30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t>30</w: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9415CC" w14:textId="77777777" w:rsidR="00F8354F" w:rsidRPr="00166D6D" w:rsidRDefault="00804FC2" w:rsidP="00166D6D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=F10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30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=F10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noProof/>
                <w:sz w:val="22"/>
                <w:szCs w:val="22"/>
              </w:rPr>
              <w:instrText>30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66D6D" w:rsidRPr="00166D6D">
              <w:rPr>
                <w:b/>
                <w:bCs/>
                <w:sz w:val="22"/>
                <w:szCs w:val="22"/>
              </w:rPr>
              <w:instrText>30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166D6D">
              <w:rPr>
                <w:b/>
                <w:bCs/>
                <w:sz w:val="22"/>
                <w:szCs w:val="22"/>
              </w:rPr>
              <w:fldChar w:fldCharType="begin"/>
            </w:r>
            <w:r w:rsidRPr="00166D6D">
              <w:rPr>
                <w:b/>
                <w:bCs/>
                <w:sz w:val="22"/>
                <w:szCs w:val="22"/>
              </w:rPr>
              <w:instrText xml:space="preserve"> =F10+1 </w:instrText>
            </w:r>
            <w:r w:rsidRPr="00166D6D">
              <w:rPr>
                <w:b/>
                <w:bCs/>
                <w:sz w:val="22"/>
                <w:szCs w:val="22"/>
              </w:rPr>
              <w:fldChar w:fldCharType="separate"/>
            </w:r>
            <w:r w:rsidR="001E5A18" w:rsidRPr="00166D6D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  <w:r w:rsidRPr="00166D6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354F" w14:paraId="5DC296C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6A00E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31A843" w14:textId="77777777" w:rsidR="003541E8" w:rsidRPr="00166D6D" w:rsidRDefault="003541E8" w:rsidP="003541E8">
            <w:pPr>
              <w:rPr>
                <w:b/>
                <w:bCs/>
                <w:color w:val="0070C0"/>
              </w:rPr>
            </w:pPr>
            <w:r w:rsidRPr="00166D6D">
              <w:rPr>
                <w:b/>
                <w:bCs/>
                <w:color w:val="0070C0"/>
              </w:rPr>
              <w:t>Basketball Conditioning</w:t>
            </w:r>
          </w:p>
          <w:p w14:paraId="29B07DB9" w14:textId="3810C3B8" w:rsidR="00F8354F" w:rsidRDefault="003541E8" w:rsidP="003541E8">
            <w:r>
              <w:rPr>
                <w:b/>
                <w:bCs/>
                <w:color w:val="0070C0"/>
              </w:rPr>
              <w:t>12:30 - 2:30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D3EEB5" w14:textId="00BBE825" w:rsidR="00F8354F" w:rsidRDefault="00F8354F" w:rsidP="00166D6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469608" w14:textId="77777777" w:rsidR="003541E8" w:rsidRPr="00166D6D" w:rsidRDefault="003541E8" w:rsidP="003541E8">
            <w:pPr>
              <w:rPr>
                <w:b/>
                <w:bCs/>
                <w:color w:val="0070C0"/>
              </w:rPr>
            </w:pPr>
            <w:r w:rsidRPr="00166D6D">
              <w:rPr>
                <w:b/>
                <w:bCs/>
                <w:color w:val="0070C0"/>
              </w:rPr>
              <w:t>Basketball Conditioning</w:t>
            </w:r>
          </w:p>
          <w:p w14:paraId="4779810D" w14:textId="03F69B15" w:rsidR="00F8354F" w:rsidRDefault="003541E8" w:rsidP="003541E8">
            <w:r>
              <w:rPr>
                <w:b/>
                <w:bCs/>
                <w:color w:val="0070C0"/>
              </w:rPr>
              <w:t>12:30 - 2:30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6691" w14:textId="77777777" w:rsidR="003541E8" w:rsidRPr="00166D6D" w:rsidRDefault="003541E8" w:rsidP="003541E8">
            <w:pPr>
              <w:rPr>
                <w:b/>
                <w:bCs/>
                <w:color w:val="0070C0"/>
              </w:rPr>
            </w:pPr>
            <w:r w:rsidRPr="00166D6D">
              <w:rPr>
                <w:b/>
                <w:bCs/>
                <w:color w:val="0070C0"/>
              </w:rPr>
              <w:t>Basketball Conditioning</w:t>
            </w:r>
          </w:p>
          <w:p w14:paraId="1B58ADC3" w14:textId="23D3C150" w:rsidR="00F8354F" w:rsidRDefault="003541E8" w:rsidP="003541E8">
            <w:r>
              <w:rPr>
                <w:b/>
                <w:bCs/>
                <w:color w:val="0070C0"/>
              </w:rPr>
              <w:t>12:30 - 2:30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0EC3B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7828D0" w14:textId="77777777" w:rsidR="00F8354F" w:rsidRDefault="00F8354F"/>
        </w:tc>
      </w:tr>
      <w:tr w:rsidR="00F8354F" w14:paraId="1A80A674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1EC9E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66D6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E5A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66D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E5A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66D6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35521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66D6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E5A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66D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1E5A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66D6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9A9FF6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F759FD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440C8A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A1C480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FC4F71" w14:textId="77777777" w:rsidR="00F8354F" w:rsidRDefault="00F8354F">
            <w:pPr>
              <w:pStyle w:val="Dates"/>
            </w:pPr>
          </w:p>
        </w:tc>
      </w:tr>
      <w:tr w:rsidR="00F8354F" w14:paraId="771902CB" w14:textId="77777777" w:rsidTr="00166D6D">
        <w:trPr>
          <w:trHeight w:hRule="exact" w:val="153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47E621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F86F8A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7FE241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BC59A1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3C76150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2ECFC3A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94FF75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388ADBA5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58D170A" w14:textId="096D955D" w:rsidR="00F8354F" w:rsidRPr="00166D6D" w:rsidRDefault="00F8354F">
            <w:pPr>
              <w:pStyle w:val="Heading1"/>
              <w:spacing w:after="40"/>
              <w:outlineLvl w:val="0"/>
              <w:rPr>
                <w:sz w:val="44"/>
                <w:szCs w:val="18"/>
              </w:rPr>
            </w:pPr>
          </w:p>
        </w:tc>
        <w:tc>
          <w:tcPr>
            <w:tcW w:w="3583" w:type="dxa"/>
          </w:tcPr>
          <w:p w14:paraId="4D3C6F6D" w14:textId="18B0FFFB" w:rsidR="00F8354F" w:rsidRDefault="00F8354F">
            <w:pPr>
              <w:spacing w:after="40"/>
            </w:pPr>
          </w:p>
        </w:tc>
        <w:tc>
          <w:tcPr>
            <w:tcW w:w="3584" w:type="dxa"/>
          </w:tcPr>
          <w:p w14:paraId="5BADA4A7" w14:textId="1E114C83"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238ECE3E" w14:textId="214BC604" w:rsidR="00F8354F" w:rsidRDefault="00F8354F">
            <w:pPr>
              <w:spacing w:after="40"/>
            </w:pPr>
          </w:p>
        </w:tc>
      </w:tr>
    </w:tbl>
    <w:p w14:paraId="4219087B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910A" w14:textId="77777777" w:rsidR="003B25DF" w:rsidRDefault="003B25DF">
      <w:pPr>
        <w:spacing w:before="0" w:after="0"/>
      </w:pPr>
      <w:r>
        <w:separator/>
      </w:r>
    </w:p>
  </w:endnote>
  <w:endnote w:type="continuationSeparator" w:id="0">
    <w:p w14:paraId="4AA13EA7" w14:textId="77777777" w:rsidR="003B25DF" w:rsidRDefault="003B25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92A3" w14:textId="77777777" w:rsidR="003B25DF" w:rsidRDefault="003B25DF">
      <w:pPr>
        <w:spacing w:before="0" w:after="0"/>
      </w:pPr>
      <w:r>
        <w:separator/>
      </w:r>
    </w:p>
  </w:footnote>
  <w:footnote w:type="continuationSeparator" w:id="0">
    <w:p w14:paraId="6E660C0F" w14:textId="77777777" w:rsidR="003B25DF" w:rsidRDefault="003B25D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3"/>
    <w:docVar w:name="MonthStart" w:val="6/1/2023"/>
  </w:docVars>
  <w:rsids>
    <w:rsidRoot w:val="00166D6D"/>
    <w:rsid w:val="00041862"/>
    <w:rsid w:val="000958A4"/>
    <w:rsid w:val="00166D6D"/>
    <w:rsid w:val="001E5A18"/>
    <w:rsid w:val="00262469"/>
    <w:rsid w:val="003541E8"/>
    <w:rsid w:val="003B25DF"/>
    <w:rsid w:val="003B46B4"/>
    <w:rsid w:val="003F5669"/>
    <w:rsid w:val="00532D2F"/>
    <w:rsid w:val="00693E90"/>
    <w:rsid w:val="006D69BC"/>
    <w:rsid w:val="007D0B2E"/>
    <w:rsid w:val="007F20A4"/>
    <w:rsid w:val="007F7A5D"/>
    <w:rsid w:val="00804FC2"/>
    <w:rsid w:val="00920F83"/>
    <w:rsid w:val="00A03BF5"/>
    <w:rsid w:val="00B50AB4"/>
    <w:rsid w:val="00B936C4"/>
    <w:rsid w:val="00BE55EB"/>
    <w:rsid w:val="00C93FA7"/>
    <w:rsid w:val="00CA55EB"/>
    <w:rsid w:val="00E6043F"/>
    <w:rsid w:val="00EA11E4"/>
    <w:rsid w:val="00EA45F5"/>
    <w:rsid w:val="00F0731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80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Orba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0EECE4E2FB4811BC95460F95F9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1263-2A13-46AA-9E32-D7CBD06CDF5C}"/>
      </w:docPartPr>
      <w:docPartBody>
        <w:p w:rsidR="00C96778" w:rsidRDefault="00960F97">
          <w:pPr>
            <w:pStyle w:val="350EECE4E2FB4811BC95460F95F99477"/>
          </w:pPr>
          <w:r>
            <w:t>Sunday</w:t>
          </w:r>
        </w:p>
      </w:docPartBody>
    </w:docPart>
    <w:docPart>
      <w:docPartPr>
        <w:name w:val="82123597188D4077B47A3E4999EB1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66C3-0B39-4DF5-AEF4-1DA7C0033DBB}"/>
      </w:docPartPr>
      <w:docPartBody>
        <w:p w:rsidR="00C96778" w:rsidRDefault="00960F97">
          <w:pPr>
            <w:pStyle w:val="82123597188D4077B47A3E4999EB1277"/>
          </w:pPr>
          <w:r>
            <w:t>Monday</w:t>
          </w:r>
        </w:p>
      </w:docPartBody>
    </w:docPart>
    <w:docPart>
      <w:docPartPr>
        <w:name w:val="3BF28DB3F3CB44E08C279BE3834F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E85D-2845-4FE5-BDF0-D35069823021}"/>
      </w:docPartPr>
      <w:docPartBody>
        <w:p w:rsidR="00C96778" w:rsidRDefault="00960F97">
          <w:pPr>
            <w:pStyle w:val="3BF28DB3F3CB44E08C279BE3834FEE94"/>
          </w:pPr>
          <w:r>
            <w:t>Tuesday</w:t>
          </w:r>
        </w:p>
      </w:docPartBody>
    </w:docPart>
    <w:docPart>
      <w:docPartPr>
        <w:name w:val="16F8C7D1F3D14A1588CD8C349127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9BA0-6DEC-4201-9E57-DF4E4AFDD5D0}"/>
      </w:docPartPr>
      <w:docPartBody>
        <w:p w:rsidR="00C96778" w:rsidRDefault="00960F97">
          <w:pPr>
            <w:pStyle w:val="16F8C7D1F3D14A1588CD8C3491277FD9"/>
          </w:pPr>
          <w:r>
            <w:t>Wednesday</w:t>
          </w:r>
        </w:p>
      </w:docPartBody>
    </w:docPart>
    <w:docPart>
      <w:docPartPr>
        <w:name w:val="008E38BE875A4FBABDD33DE598F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FDFE-2E6A-4A69-9234-3D677ACE4567}"/>
      </w:docPartPr>
      <w:docPartBody>
        <w:p w:rsidR="00C96778" w:rsidRDefault="00960F97">
          <w:pPr>
            <w:pStyle w:val="008E38BE875A4FBABDD33DE598FEF9CB"/>
          </w:pPr>
          <w:r>
            <w:t>Thursday</w:t>
          </w:r>
        </w:p>
      </w:docPartBody>
    </w:docPart>
    <w:docPart>
      <w:docPartPr>
        <w:name w:val="1CECB27AE0EC4A3AA2346F42E2F3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5967-BC7E-4379-8FE0-DDF526FA0155}"/>
      </w:docPartPr>
      <w:docPartBody>
        <w:p w:rsidR="00C96778" w:rsidRDefault="00960F97">
          <w:pPr>
            <w:pStyle w:val="1CECB27AE0EC4A3AA2346F42E2F36D91"/>
          </w:pPr>
          <w:r>
            <w:t>Friday</w:t>
          </w:r>
        </w:p>
      </w:docPartBody>
    </w:docPart>
    <w:docPart>
      <w:docPartPr>
        <w:name w:val="3899419CA337407A98ED35ECD508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FDD3-BBFC-4E88-B537-150C7580FFC9}"/>
      </w:docPartPr>
      <w:docPartBody>
        <w:p w:rsidR="00C96778" w:rsidRDefault="00960F97">
          <w:pPr>
            <w:pStyle w:val="3899419CA337407A98ED35ECD5085B3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97"/>
    <w:rsid w:val="00960F97"/>
    <w:rsid w:val="00C96778"/>
    <w:rsid w:val="00E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0EECE4E2FB4811BC95460F95F99477">
    <w:name w:val="350EECE4E2FB4811BC95460F95F99477"/>
  </w:style>
  <w:style w:type="paragraph" w:customStyle="1" w:styleId="82123597188D4077B47A3E4999EB1277">
    <w:name w:val="82123597188D4077B47A3E4999EB1277"/>
  </w:style>
  <w:style w:type="paragraph" w:customStyle="1" w:styleId="3BF28DB3F3CB44E08C279BE3834FEE94">
    <w:name w:val="3BF28DB3F3CB44E08C279BE3834FEE94"/>
  </w:style>
  <w:style w:type="paragraph" w:customStyle="1" w:styleId="16F8C7D1F3D14A1588CD8C3491277FD9">
    <w:name w:val="16F8C7D1F3D14A1588CD8C3491277FD9"/>
  </w:style>
  <w:style w:type="paragraph" w:customStyle="1" w:styleId="008E38BE875A4FBABDD33DE598FEF9CB">
    <w:name w:val="008E38BE875A4FBABDD33DE598FEF9CB"/>
  </w:style>
  <w:style w:type="paragraph" w:customStyle="1" w:styleId="1CECB27AE0EC4A3AA2346F42E2F36D91">
    <w:name w:val="1CECB27AE0EC4A3AA2346F42E2F36D91"/>
  </w:style>
  <w:style w:type="paragraph" w:customStyle="1" w:styleId="3899419CA337407A98ED35ECD5085B3C">
    <w:name w:val="3899419CA337407A98ED35ECD5085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9082815-1C73-46E8-8EAE-5E5A0D33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2023-06-12T14:42:00Z</dcterms:created>
  <dcterms:modified xsi:type="dcterms:W3CDTF">2023-06-12T14:42:00Z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