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0DC98E2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BA0FB2E" w14:textId="13CC63AC" w:rsidR="00F8354F" w:rsidRDefault="00A84E7E" w:rsidP="00A84E7E">
            <w:pPr>
              <w:pStyle w:val="Month"/>
              <w:tabs>
                <w:tab w:val="left" w:pos="9623"/>
                <w:tab w:val="right" w:pos="11670"/>
              </w:tabs>
              <w:spacing w:after="40"/>
              <w:jc w:val="left"/>
            </w:pPr>
            <w:r>
              <w:tab/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="004948CE" w:rsidRPr="004948CE">
              <w:t>July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D0F890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948CE" w:rsidRPr="004948CE">
              <w:t>2023</w:t>
            </w:r>
            <w:r>
              <w:fldChar w:fldCharType="end"/>
            </w:r>
          </w:p>
        </w:tc>
      </w:tr>
      <w:tr w:rsidR="00F8354F" w14:paraId="71F5A50D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9E1F78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CE11529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29E5985E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7C9D7C9" w14:textId="77777777" w:rsidR="00F8354F" w:rsidRDefault="00A84E7E">
            <w:pPr>
              <w:pStyle w:val="Days"/>
            </w:pPr>
            <w:sdt>
              <w:sdtPr>
                <w:id w:val="-1778867687"/>
                <w:placeholder>
                  <w:docPart w:val="5C7D4484A3874277ACF0011815CAF7B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56821CC" w14:textId="77777777" w:rsidR="00F8354F" w:rsidRDefault="00A84E7E">
            <w:pPr>
              <w:pStyle w:val="Days"/>
            </w:pPr>
            <w:sdt>
              <w:sdtPr>
                <w:id w:val="-1020851123"/>
                <w:placeholder>
                  <w:docPart w:val="B9A065006AF94BA89B8C4EA6EA2472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E5589D" w14:textId="77777777" w:rsidR="00F8354F" w:rsidRDefault="00A84E7E">
            <w:pPr>
              <w:pStyle w:val="Days"/>
            </w:pPr>
            <w:sdt>
              <w:sdtPr>
                <w:id w:val="1121034790"/>
                <w:placeholder>
                  <w:docPart w:val="228EBAC0A7634A30AAF57AC6385F8C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856025" w14:textId="77777777" w:rsidR="00F8354F" w:rsidRDefault="00A84E7E">
            <w:pPr>
              <w:pStyle w:val="Days"/>
            </w:pPr>
            <w:sdt>
              <w:sdtPr>
                <w:id w:val="-328132386"/>
                <w:placeholder>
                  <w:docPart w:val="E104236261A147EDBC824AB2D419B98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2C62E81" w14:textId="77777777" w:rsidR="00F8354F" w:rsidRDefault="00A84E7E">
            <w:pPr>
              <w:pStyle w:val="Days"/>
            </w:pPr>
            <w:sdt>
              <w:sdtPr>
                <w:id w:val="1241452743"/>
                <w:placeholder>
                  <w:docPart w:val="0FD0D1C4991A496F9FC5CEEF4B088F2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F2D424" w14:textId="77777777" w:rsidR="00F8354F" w:rsidRDefault="00A84E7E">
            <w:pPr>
              <w:pStyle w:val="Days"/>
            </w:pPr>
            <w:sdt>
              <w:sdtPr>
                <w:id w:val="-65336403"/>
                <w:placeholder>
                  <w:docPart w:val="44B7E87B7667487F98EF14E647489F2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9C15BA5" w14:textId="77777777" w:rsidR="00F8354F" w:rsidRDefault="00A84E7E">
            <w:pPr>
              <w:pStyle w:val="Days"/>
            </w:pPr>
            <w:sdt>
              <w:sdtPr>
                <w:id w:val="825547652"/>
                <w:placeholder>
                  <w:docPart w:val="27F40CB6EEC74524A588B80F4CA28F2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1DE61E62" w14:textId="77777777" w:rsidTr="00F8354F">
        <w:tc>
          <w:tcPr>
            <w:tcW w:w="714" w:type="pct"/>
            <w:tcBorders>
              <w:bottom w:val="nil"/>
            </w:tcBorders>
          </w:tcPr>
          <w:p w14:paraId="6813164D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Saturday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"Sunday" 1 ""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4B851A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Saturday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"Monday" 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=A2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Pr="004948CE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3E1D52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Saturday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"Tuesday" 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=B2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Pr="004948CE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F7BBB1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Saturday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"Wednesday" 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=C2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7F20A4" w:rsidRPr="004948CE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E8342A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Saturday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= "Thursday" 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=D2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7F20A4" w:rsidRPr="004948CE">
              <w:rPr>
                <w:b/>
                <w:bCs/>
                <w:noProof/>
                <w:sz w:val="20"/>
                <w:szCs w:val="20"/>
              </w:rPr>
              <w:instrText>3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26184E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Saturday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"Friday" 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=E2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7F20A4" w:rsidRPr="004948CE">
              <w:rPr>
                <w:b/>
                <w:bCs/>
                <w:noProof/>
                <w:sz w:val="20"/>
                <w:szCs w:val="20"/>
              </w:rPr>
              <w:instrText>4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7F5B80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MonthStart \@ dddd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Saturday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"Saturday" 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=F2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6D69BC" w:rsidRPr="004948CE">
              <w:rPr>
                <w:b/>
                <w:bCs/>
                <w:noProof/>
                <w:sz w:val="20"/>
                <w:szCs w:val="20"/>
              </w:rPr>
              <w:instrText>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&lt;&gt; 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6D69BC" w:rsidRPr="004948CE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6D69BC" w:rsidRPr="004948CE">
              <w:rPr>
                <w:b/>
                <w:bCs/>
                <w:noProof/>
                <w:sz w:val="20"/>
                <w:szCs w:val="20"/>
              </w:rPr>
              <w:instrText>2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77CC3B2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286A1F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7BFCE8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A21B5C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007269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3205C2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138E43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456F50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0F0953D6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576EB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B0010A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=A4+1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3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24DD95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=B4+1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4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558E32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=C4+1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5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3CF1C0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=D4+1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6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132791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=E4+1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7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E1D731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=F4+1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8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27D486C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E1F4D5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06C4FB" w14:textId="77777777" w:rsidR="00F8354F" w:rsidRPr="00E97887" w:rsidRDefault="004948CE" w:rsidP="004948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Moratorium</w:t>
            </w:r>
          </w:p>
          <w:p w14:paraId="3E7A8325" w14:textId="7D912B0E" w:rsidR="004948CE" w:rsidRPr="004948CE" w:rsidRDefault="004948CE" w:rsidP="004948CE">
            <w:pPr>
              <w:rPr>
                <w:b/>
                <w:bCs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B9B16D" w14:textId="77777777" w:rsidR="004948CE" w:rsidRPr="00E97887" w:rsidRDefault="004948CE" w:rsidP="004948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Moratorium</w:t>
            </w:r>
          </w:p>
          <w:p w14:paraId="7D05EE57" w14:textId="4AD8691B" w:rsidR="00F8354F" w:rsidRPr="004948CE" w:rsidRDefault="004948CE" w:rsidP="004948CE">
            <w:pPr>
              <w:rPr>
                <w:b/>
                <w:bCs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4507B9" w14:textId="77777777" w:rsidR="004948CE" w:rsidRPr="00E97887" w:rsidRDefault="004948CE" w:rsidP="004948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Moratorium</w:t>
            </w:r>
          </w:p>
          <w:p w14:paraId="67957FE1" w14:textId="52463905" w:rsidR="00F8354F" w:rsidRPr="004948CE" w:rsidRDefault="004948CE" w:rsidP="004948CE">
            <w:pPr>
              <w:rPr>
                <w:b/>
                <w:bCs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06558C" w14:textId="77777777" w:rsidR="004948CE" w:rsidRPr="00E97887" w:rsidRDefault="004948CE" w:rsidP="004948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Moratorium</w:t>
            </w:r>
          </w:p>
          <w:p w14:paraId="6D57D9BD" w14:textId="6D0CC8CD" w:rsidR="00F8354F" w:rsidRPr="004948CE" w:rsidRDefault="004948CE" w:rsidP="004948CE">
            <w:pPr>
              <w:rPr>
                <w:b/>
                <w:bCs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8064E0" w14:textId="77777777" w:rsidR="004948CE" w:rsidRPr="00E97887" w:rsidRDefault="004948CE" w:rsidP="004948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Moratorium</w:t>
            </w:r>
          </w:p>
          <w:p w14:paraId="5E49234A" w14:textId="3EAA975A" w:rsidR="00F8354F" w:rsidRPr="004948CE" w:rsidRDefault="004948CE" w:rsidP="004948CE">
            <w:pPr>
              <w:rPr>
                <w:b/>
                <w:bCs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DBC2FF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102ECF0F" w14:textId="77777777" w:rsidTr="00F8354F">
        <w:tc>
          <w:tcPr>
            <w:tcW w:w="714" w:type="pct"/>
            <w:tcBorders>
              <w:bottom w:val="nil"/>
            </w:tcBorders>
          </w:tcPr>
          <w:p w14:paraId="1F446255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=G4+1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9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7D1406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=A6+1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10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75E60C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=B6+1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11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073938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=C6+1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12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2AF18A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=D6+1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13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80E697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=E6+1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14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1B162F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=F6+1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15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2C2D092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CA3EF3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6F698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728F1BFA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5FDDDB93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A23141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57486CB1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5D3D7470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9C8476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57928F23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19A8C4F5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FB2503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56C7E63D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7A989D6D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DC682A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94FFFA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2770F0EE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C566F3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=G6+1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16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0B582F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=A8+1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17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42F018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=B8+1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18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01ADA5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=C8+1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19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6F867A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=D8+1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20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86F9F8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=E8+1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21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307E7A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=F8+1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22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4FA5648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D78F70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89995F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59CDA6B4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12A67F47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2A8A73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060E20D8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186D7421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82840B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7E108883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3A0CC558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44CF4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0F191D43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16FB9305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43D652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81E7C5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16DA012B" w14:textId="77777777" w:rsidTr="00F8354F">
        <w:tc>
          <w:tcPr>
            <w:tcW w:w="714" w:type="pct"/>
            <w:tcBorders>
              <w:bottom w:val="nil"/>
            </w:tcBorders>
          </w:tcPr>
          <w:p w14:paraId="170F7C52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=G8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22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=G8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22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=G8+1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23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23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23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211C5F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=A10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23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=A10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23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=A10+1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24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24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24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4A4666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=B10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24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=B10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24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=B10+1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25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B8162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=C10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=C10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25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=C10+1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26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1F6DA3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=D10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=D10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26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=D10+1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27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DC263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=E10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=E10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27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=E10+1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28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D6FDF9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=F10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=F10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28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=F10+1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29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354F" w14:paraId="056F7F50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6B7B94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0F0D5D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638071C3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6A70B601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D90FF" w14:textId="77777777" w:rsidR="00F8354F" w:rsidRPr="00E97887" w:rsidRDefault="00E97887" w:rsidP="004948C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No Practice</w:t>
            </w:r>
          </w:p>
          <w:p w14:paraId="01032B05" w14:textId="2C5AD0F5" w:rsidR="00E97887" w:rsidRPr="004948CE" w:rsidRDefault="00E97887" w:rsidP="004948CE">
            <w:pPr>
              <w:rPr>
                <w:b/>
                <w:bCs/>
                <w:sz w:val="20"/>
                <w:szCs w:val="20"/>
              </w:rPr>
            </w:pPr>
            <w:r w:rsidRPr="00E97887">
              <w:rPr>
                <w:b/>
                <w:bCs/>
                <w:color w:val="FF0000"/>
                <w:sz w:val="20"/>
                <w:szCs w:val="20"/>
              </w:rPr>
              <w:t>Coaches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8A4B1A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6170095F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71960C72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9602EE" w14:textId="77777777" w:rsidR="00E97887" w:rsidRDefault="00E97887" w:rsidP="00E97887">
            <w:pPr>
              <w:rPr>
                <w:b/>
                <w:bCs/>
              </w:rPr>
            </w:pPr>
            <w:r w:rsidRPr="00C0115C">
              <w:rPr>
                <w:b/>
                <w:bCs/>
              </w:rPr>
              <w:t>Football Conditioning</w:t>
            </w:r>
          </w:p>
          <w:p w14:paraId="59FB1A2F" w14:textId="77777777" w:rsidR="00E97887" w:rsidRDefault="00E97887" w:rsidP="00E97887">
            <w:pPr>
              <w:rPr>
                <w:b/>
                <w:bCs/>
              </w:rPr>
            </w:pPr>
            <w:r>
              <w:rPr>
                <w:b/>
                <w:bCs/>
              </w:rPr>
              <w:t>5:00 – 7:00</w:t>
            </w:r>
          </w:p>
          <w:p w14:paraId="24686302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AB10D4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B16B55" w14:textId="77777777" w:rsidR="00F8354F" w:rsidRPr="004948CE" w:rsidRDefault="00F8354F" w:rsidP="004948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354F" w14:paraId="47E1F34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3D4F7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=G10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=G10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29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=G10+1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30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BDC458" w14:textId="77777777" w:rsidR="00F8354F" w:rsidRPr="004948CE" w:rsidRDefault="00804FC2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=A12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= 0,""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IF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=A12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30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&lt;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DocVariable MonthEnd \@ d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 </w:instrText>
            </w:r>
            <w:r w:rsidRPr="004948CE">
              <w:rPr>
                <w:b/>
                <w:bCs/>
                <w:sz w:val="20"/>
                <w:szCs w:val="20"/>
              </w:rPr>
              <w:fldChar w:fldCharType="begin"/>
            </w:r>
            <w:r w:rsidRPr="004948CE">
              <w:rPr>
                <w:b/>
                <w:bCs/>
                <w:sz w:val="20"/>
                <w:szCs w:val="20"/>
              </w:rPr>
              <w:instrText xml:space="preserve"> =A12+1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instrText xml:space="preserve"> "" </w:instrText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instrText>31</w:instrTex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  <w:r w:rsidRPr="004948CE">
              <w:rPr>
                <w:b/>
                <w:bCs/>
                <w:sz w:val="20"/>
                <w:szCs w:val="20"/>
              </w:rPr>
              <w:fldChar w:fldCharType="separate"/>
            </w:r>
            <w:r w:rsidR="004948CE" w:rsidRPr="004948CE">
              <w:rPr>
                <w:b/>
                <w:bCs/>
                <w:noProof/>
                <w:sz w:val="20"/>
                <w:szCs w:val="20"/>
              </w:rPr>
              <w:t>31</w:t>
            </w:r>
            <w:r w:rsidRPr="004948C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226226" w14:textId="4A7A88A2" w:rsidR="00F8354F" w:rsidRPr="004948CE" w:rsidRDefault="00A84E7E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A84E7E">
              <w:rPr>
                <w:b/>
                <w:bCs/>
                <w:color w:val="FF0000"/>
                <w:sz w:val="20"/>
                <w:szCs w:val="20"/>
              </w:rPr>
              <w:t>8/1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1C2127" w14:textId="7F3A599A" w:rsidR="00F8354F" w:rsidRPr="004948CE" w:rsidRDefault="00A84E7E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A84E7E">
              <w:rPr>
                <w:b/>
                <w:bCs/>
                <w:color w:val="FF0000"/>
                <w:sz w:val="20"/>
                <w:szCs w:val="20"/>
              </w:rPr>
              <w:t>8/2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308460" w14:textId="2ED07C7A" w:rsidR="00F8354F" w:rsidRPr="004948CE" w:rsidRDefault="00A84E7E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  <w:r w:rsidRPr="00A84E7E">
              <w:rPr>
                <w:b/>
                <w:bCs/>
                <w:color w:val="FF0000"/>
                <w:sz w:val="20"/>
                <w:szCs w:val="20"/>
              </w:rPr>
              <w:t>8/3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531AFD" w14:textId="77777777" w:rsidR="00F8354F" w:rsidRPr="004948CE" w:rsidRDefault="00F8354F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3F13A9" w14:textId="77777777" w:rsidR="00F8354F" w:rsidRPr="004948CE" w:rsidRDefault="00F8354F" w:rsidP="004948CE">
            <w:pPr>
              <w:pStyle w:val="Dates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F8354F" w14:paraId="518006F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3E4C5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56F4F48" w14:textId="54A56104" w:rsidR="00A84E7E" w:rsidRDefault="00A84E7E" w:rsidP="00A84E7E">
            <w:pPr>
              <w:rPr>
                <w:b/>
                <w:bCs/>
              </w:rPr>
            </w:pPr>
            <w:r>
              <w:rPr>
                <w:b/>
                <w:bCs/>
              </w:rPr>
              <w:t>Practice</w:t>
            </w:r>
          </w:p>
          <w:p w14:paraId="6787A653" w14:textId="72754F5D" w:rsidR="00A84E7E" w:rsidRDefault="00A84E7E" w:rsidP="00A84E7E">
            <w:pPr>
              <w:rPr>
                <w:b/>
                <w:bCs/>
              </w:rPr>
            </w:pPr>
            <w:r>
              <w:rPr>
                <w:b/>
                <w:bCs/>
              </w:rPr>
              <w:t>4:00 – 6:00 PM</w:t>
            </w:r>
          </w:p>
          <w:p w14:paraId="6B04BC1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763AA87" w14:textId="77777777" w:rsidR="00A84E7E" w:rsidRDefault="00A84E7E" w:rsidP="00A84E7E">
            <w:pPr>
              <w:rPr>
                <w:b/>
                <w:bCs/>
              </w:rPr>
            </w:pPr>
            <w:r>
              <w:rPr>
                <w:b/>
                <w:bCs/>
              </w:rPr>
              <w:t>Practice</w:t>
            </w:r>
          </w:p>
          <w:p w14:paraId="1591A37C" w14:textId="77777777" w:rsidR="00A84E7E" w:rsidRDefault="00A84E7E" w:rsidP="00A84E7E">
            <w:pPr>
              <w:rPr>
                <w:b/>
                <w:bCs/>
              </w:rPr>
            </w:pPr>
            <w:r>
              <w:rPr>
                <w:b/>
                <w:bCs/>
              </w:rPr>
              <w:t>4:00 – 6:00 PM</w:t>
            </w:r>
          </w:p>
          <w:p w14:paraId="2FB0A78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718CD53" w14:textId="6E7C2071" w:rsidR="00F8354F" w:rsidRPr="00A84E7E" w:rsidRDefault="00A84E7E">
            <w:pPr>
              <w:rPr>
                <w:b/>
                <w:bCs/>
              </w:rPr>
            </w:pPr>
            <w:r w:rsidRPr="00A84E7E">
              <w:rPr>
                <w:b/>
                <w:bCs/>
              </w:rPr>
              <w:t>NO PRACTICE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D89C1B7" w14:textId="3A6B57A1" w:rsidR="00F8354F" w:rsidRPr="00A84E7E" w:rsidRDefault="00A84E7E">
            <w:pPr>
              <w:rPr>
                <w:b/>
                <w:bCs/>
                <w:color w:val="FF0000"/>
              </w:rPr>
            </w:pPr>
            <w:r w:rsidRPr="00A84E7E">
              <w:rPr>
                <w:b/>
                <w:bCs/>
                <w:color w:val="FF0000"/>
              </w:rPr>
              <w:t>1</w:t>
            </w:r>
            <w:r w:rsidRPr="00A84E7E">
              <w:rPr>
                <w:b/>
                <w:bCs/>
                <w:color w:val="FF0000"/>
                <w:vertAlign w:val="superscript"/>
              </w:rPr>
              <w:t>ST</w:t>
            </w:r>
            <w:r w:rsidRPr="00A84E7E">
              <w:rPr>
                <w:b/>
                <w:bCs/>
                <w:color w:val="FF0000"/>
              </w:rPr>
              <w:t xml:space="preserve"> Day of School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D97E2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C9243D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0D5B49B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3798CEAF" w14:textId="1E633568" w:rsidR="00F8354F" w:rsidRDefault="00F8354F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14:paraId="6CEB87CB" w14:textId="5E207632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076F13B5" w14:textId="6C46405F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669215CD" w14:textId="58771AA6" w:rsidR="00F8354F" w:rsidRDefault="00F8354F">
            <w:pPr>
              <w:spacing w:after="40"/>
            </w:pPr>
          </w:p>
        </w:tc>
      </w:tr>
    </w:tbl>
    <w:p w14:paraId="0227CF12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DFCF" w14:textId="77777777" w:rsidR="004948CE" w:rsidRDefault="004948CE">
      <w:pPr>
        <w:spacing w:before="0" w:after="0"/>
      </w:pPr>
      <w:r>
        <w:separator/>
      </w:r>
    </w:p>
  </w:endnote>
  <w:endnote w:type="continuationSeparator" w:id="0">
    <w:p w14:paraId="0E76AD94" w14:textId="77777777" w:rsidR="004948CE" w:rsidRDefault="004948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FCC9" w14:textId="77777777" w:rsidR="004948CE" w:rsidRDefault="004948CE">
      <w:pPr>
        <w:spacing w:before="0" w:after="0"/>
      </w:pPr>
      <w:r>
        <w:separator/>
      </w:r>
    </w:p>
  </w:footnote>
  <w:footnote w:type="continuationSeparator" w:id="0">
    <w:p w14:paraId="77E2CD39" w14:textId="77777777" w:rsidR="004948CE" w:rsidRDefault="004948C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3"/>
    <w:docVar w:name="MonthStart" w:val="7/1/2023"/>
  </w:docVars>
  <w:rsids>
    <w:rsidRoot w:val="004948CE"/>
    <w:rsid w:val="00041862"/>
    <w:rsid w:val="000958A4"/>
    <w:rsid w:val="001E5A18"/>
    <w:rsid w:val="00262469"/>
    <w:rsid w:val="003B46B4"/>
    <w:rsid w:val="003F5669"/>
    <w:rsid w:val="004948CE"/>
    <w:rsid w:val="00532D2F"/>
    <w:rsid w:val="006D69BC"/>
    <w:rsid w:val="007D0B2E"/>
    <w:rsid w:val="007F20A4"/>
    <w:rsid w:val="007F7A5D"/>
    <w:rsid w:val="00804FC2"/>
    <w:rsid w:val="00A03BF5"/>
    <w:rsid w:val="00A84E7E"/>
    <w:rsid w:val="00B50AB4"/>
    <w:rsid w:val="00B936C4"/>
    <w:rsid w:val="00BE55EB"/>
    <w:rsid w:val="00C93FA7"/>
    <w:rsid w:val="00CA55EB"/>
    <w:rsid w:val="00E6043F"/>
    <w:rsid w:val="00E97887"/>
    <w:rsid w:val="00EA11E4"/>
    <w:rsid w:val="00EA45F5"/>
    <w:rsid w:val="00F0731E"/>
    <w:rsid w:val="00F8354F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42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B4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AB4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Orban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7D4484A3874277ACF0011815CAF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7C78-3C2B-49FA-B426-3E2C17AA97DF}"/>
      </w:docPartPr>
      <w:docPartBody>
        <w:p w:rsidR="00000000" w:rsidRDefault="00FD3F62">
          <w:pPr>
            <w:pStyle w:val="5C7D4484A3874277ACF0011815CAF7B5"/>
          </w:pPr>
          <w:r>
            <w:t>Sunday</w:t>
          </w:r>
        </w:p>
      </w:docPartBody>
    </w:docPart>
    <w:docPart>
      <w:docPartPr>
        <w:name w:val="B9A065006AF94BA89B8C4EA6EA24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99F4-5725-4867-BAF4-B3D961393E4F}"/>
      </w:docPartPr>
      <w:docPartBody>
        <w:p w:rsidR="00000000" w:rsidRDefault="00FD3F62">
          <w:pPr>
            <w:pStyle w:val="B9A065006AF94BA89B8C4EA6EA247227"/>
          </w:pPr>
          <w:r>
            <w:t>Monday</w:t>
          </w:r>
        </w:p>
      </w:docPartBody>
    </w:docPart>
    <w:docPart>
      <w:docPartPr>
        <w:name w:val="228EBAC0A7634A30AAF57AC6385F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B650B-F62A-4485-844B-0793173B061A}"/>
      </w:docPartPr>
      <w:docPartBody>
        <w:p w:rsidR="00000000" w:rsidRDefault="00FD3F62">
          <w:pPr>
            <w:pStyle w:val="228EBAC0A7634A30AAF57AC6385F8C1B"/>
          </w:pPr>
          <w:r>
            <w:t>Tuesday</w:t>
          </w:r>
        </w:p>
      </w:docPartBody>
    </w:docPart>
    <w:docPart>
      <w:docPartPr>
        <w:name w:val="E104236261A147EDBC824AB2D419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9537-7AEC-4F25-A6D9-929A6B78CF33}"/>
      </w:docPartPr>
      <w:docPartBody>
        <w:p w:rsidR="00000000" w:rsidRDefault="00FD3F62">
          <w:pPr>
            <w:pStyle w:val="E104236261A147EDBC824AB2D419B980"/>
          </w:pPr>
          <w:r>
            <w:t>Wednesday</w:t>
          </w:r>
        </w:p>
      </w:docPartBody>
    </w:docPart>
    <w:docPart>
      <w:docPartPr>
        <w:name w:val="0FD0D1C4991A496F9FC5CEEF4B08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841C-F234-4524-B3B9-7C9A07BF0899}"/>
      </w:docPartPr>
      <w:docPartBody>
        <w:p w:rsidR="00000000" w:rsidRDefault="00FD3F62">
          <w:pPr>
            <w:pStyle w:val="0FD0D1C4991A496F9FC5CEEF4B088F26"/>
          </w:pPr>
          <w:r>
            <w:t>Thursday</w:t>
          </w:r>
        </w:p>
      </w:docPartBody>
    </w:docPart>
    <w:docPart>
      <w:docPartPr>
        <w:name w:val="44B7E87B7667487F98EF14E64748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A06B-097A-40C1-9D1A-9D3B86BE81B2}"/>
      </w:docPartPr>
      <w:docPartBody>
        <w:p w:rsidR="00000000" w:rsidRDefault="00FD3F62">
          <w:pPr>
            <w:pStyle w:val="44B7E87B7667487F98EF14E647489F2D"/>
          </w:pPr>
          <w:r>
            <w:t>Friday</w:t>
          </w:r>
        </w:p>
      </w:docPartBody>
    </w:docPart>
    <w:docPart>
      <w:docPartPr>
        <w:name w:val="27F40CB6EEC74524A588B80F4CA2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8EDA-7575-440B-8471-18FBF887B9E7}"/>
      </w:docPartPr>
      <w:docPartBody>
        <w:p w:rsidR="00000000" w:rsidRDefault="00FD3F62">
          <w:pPr>
            <w:pStyle w:val="27F40CB6EEC74524A588B80F4CA28F2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7D4484A3874277ACF0011815CAF7B5">
    <w:name w:val="5C7D4484A3874277ACF0011815CAF7B5"/>
  </w:style>
  <w:style w:type="paragraph" w:customStyle="1" w:styleId="B9A065006AF94BA89B8C4EA6EA247227">
    <w:name w:val="B9A065006AF94BA89B8C4EA6EA247227"/>
  </w:style>
  <w:style w:type="paragraph" w:customStyle="1" w:styleId="228EBAC0A7634A30AAF57AC6385F8C1B">
    <w:name w:val="228EBAC0A7634A30AAF57AC6385F8C1B"/>
  </w:style>
  <w:style w:type="paragraph" w:customStyle="1" w:styleId="E104236261A147EDBC824AB2D419B980">
    <w:name w:val="E104236261A147EDBC824AB2D419B980"/>
  </w:style>
  <w:style w:type="paragraph" w:customStyle="1" w:styleId="0FD0D1C4991A496F9FC5CEEF4B088F26">
    <w:name w:val="0FD0D1C4991A496F9FC5CEEF4B088F26"/>
  </w:style>
  <w:style w:type="paragraph" w:customStyle="1" w:styleId="44B7E87B7667487F98EF14E647489F2D">
    <w:name w:val="44B7E87B7667487F98EF14E647489F2D"/>
  </w:style>
  <w:style w:type="paragraph" w:customStyle="1" w:styleId="27F40CB6EEC74524A588B80F4CA28F25">
    <w:name w:val="27F40CB6EEC74524A588B80F4CA28F25"/>
  </w:style>
  <w:style w:type="paragraph" w:customStyle="1" w:styleId="A677FD7B9B70435E9402CAB67897B072">
    <w:name w:val="A677FD7B9B70435E9402CAB67897B072"/>
  </w:style>
  <w:style w:type="paragraph" w:customStyle="1" w:styleId="67A00D345044444BBD5DAD50574DA7B8">
    <w:name w:val="67A00D345044444BBD5DAD50574DA7B8"/>
  </w:style>
  <w:style w:type="paragraph" w:customStyle="1" w:styleId="E2E692F5737A479D85C57BED1656C10A">
    <w:name w:val="E2E692F5737A479D85C57BED1656C10A"/>
  </w:style>
  <w:style w:type="paragraph" w:customStyle="1" w:styleId="F25F856646B646118E6CA0C15D951F06">
    <w:name w:val="F25F856646B646118E6CA0C15D951F06"/>
  </w:style>
  <w:style w:type="paragraph" w:customStyle="1" w:styleId="22A2D3FF0F1D48C9B6F07192C5796E17">
    <w:name w:val="22A2D3FF0F1D48C9B6F07192C5796E17"/>
  </w:style>
  <w:style w:type="paragraph" w:customStyle="1" w:styleId="FB7766AC24F040B9822E7087EA105970">
    <w:name w:val="FB7766AC24F040B9822E7087EA105970"/>
  </w:style>
  <w:style w:type="paragraph" w:customStyle="1" w:styleId="8D73288D812B4AD7A0B738A993013AD5">
    <w:name w:val="8D73288D812B4AD7A0B738A993013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D1BCF-F497-4766-B325-263CF637D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1BA4C2F-234B-4111-BDA4-7D308DEB5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17B6A-FCF3-4556-BCD3-8DD394E22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82815-1C73-46E8-8EAE-5E5A0D33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2023-05-18T18:47:00Z</dcterms:created>
  <dcterms:modified xsi:type="dcterms:W3CDTF">2023-05-18T19:30:00Z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