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3165A70D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69E02FA" w14:textId="095F8C0A" w:rsidR="00F8354F" w:rsidRDefault="00F64AA7" w:rsidP="00F64AA7">
            <w:pPr>
              <w:pStyle w:val="Month"/>
              <w:tabs>
                <w:tab w:val="left" w:pos="1170"/>
                <w:tab w:val="right" w:pos="11670"/>
              </w:tabs>
              <w:spacing w:after="40"/>
              <w:jc w:val="left"/>
            </w:pPr>
            <w:r>
              <w:tab/>
            </w:r>
            <w:r>
              <w:rPr>
                <w:sz w:val="52"/>
                <w:szCs w:val="56"/>
              </w:rPr>
              <w:t>VB Conditioning</w:t>
            </w:r>
            <w:r>
              <w:tab/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1D046C" w:rsidRPr="001D046C">
              <w:t>June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6E52FBF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D046C" w:rsidRPr="001D046C">
              <w:t>2023</w:t>
            </w:r>
            <w:r>
              <w:fldChar w:fldCharType="end"/>
            </w:r>
          </w:p>
        </w:tc>
      </w:tr>
      <w:tr w:rsidR="00F8354F" w14:paraId="0B3C7154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3C67072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ED48D46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549AD4AF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8D44E27" w14:textId="77777777" w:rsidR="00F8354F" w:rsidRPr="001D046C" w:rsidRDefault="00F64AA7" w:rsidP="001D046C">
            <w:pPr>
              <w:pStyle w:val="Days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778867687"/>
                <w:placeholder>
                  <w:docPart w:val="29279BFF4AEA4A75B34B2581942DE979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D046C">
                  <w:rPr>
                    <w:b w:val="0"/>
                    <w:bCs/>
                  </w:rPr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3C6EF34" w14:textId="77777777" w:rsidR="00F8354F" w:rsidRPr="001D046C" w:rsidRDefault="00F64AA7" w:rsidP="001D046C">
            <w:pPr>
              <w:pStyle w:val="Days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020851123"/>
                <w:placeholder>
                  <w:docPart w:val="81A17184AEE640F995CD4BE8805E9ACA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D046C">
                  <w:rPr>
                    <w:b w:val="0"/>
                    <w:bCs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1D39135" w14:textId="77777777" w:rsidR="00F8354F" w:rsidRPr="001D046C" w:rsidRDefault="00F64AA7" w:rsidP="001D046C">
            <w:pPr>
              <w:pStyle w:val="Days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121034790"/>
                <w:placeholder>
                  <w:docPart w:val="A814656AF84646D3A747E5522DC7278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D046C">
                  <w:rPr>
                    <w:b w:val="0"/>
                    <w:bCs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C7666B6" w14:textId="77777777" w:rsidR="00F8354F" w:rsidRPr="001D046C" w:rsidRDefault="00F64AA7" w:rsidP="001D046C">
            <w:pPr>
              <w:pStyle w:val="Days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328132386"/>
                <w:placeholder>
                  <w:docPart w:val="F48EEF164F654DDF85517BEA8E40A685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D046C">
                  <w:rPr>
                    <w:b w:val="0"/>
                    <w:bCs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54F2066" w14:textId="77777777" w:rsidR="00F8354F" w:rsidRPr="001D046C" w:rsidRDefault="00F64AA7" w:rsidP="001D046C">
            <w:pPr>
              <w:pStyle w:val="Days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241452743"/>
                <w:placeholder>
                  <w:docPart w:val="6405385C607F455F99975EE1F228BEE3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D046C">
                  <w:rPr>
                    <w:b w:val="0"/>
                    <w:bCs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79A9915" w14:textId="77777777" w:rsidR="00F8354F" w:rsidRPr="001D046C" w:rsidRDefault="00F64AA7" w:rsidP="001D046C">
            <w:pPr>
              <w:pStyle w:val="Days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65336403"/>
                <w:placeholder>
                  <w:docPart w:val="AB51F79EFF8B41FCA5EF4EE16ACDFDCC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D046C">
                  <w:rPr>
                    <w:b w:val="0"/>
                    <w:bCs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0EFA508" w14:textId="77777777" w:rsidR="00F8354F" w:rsidRPr="001D046C" w:rsidRDefault="00F64AA7" w:rsidP="001D046C">
            <w:pPr>
              <w:pStyle w:val="Days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25547652"/>
                <w:placeholder>
                  <w:docPart w:val="C70FECC1DF834981A2EF06A7007869D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D046C">
                  <w:rPr>
                    <w:b w:val="0"/>
                    <w:bCs/>
                  </w:rPr>
                  <w:t>Saturday</w:t>
                </w:r>
              </w:sdtContent>
            </w:sdt>
          </w:p>
        </w:tc>
      </w:tr>
      <w:tr w:rsidR="00F8354F" w14:paraId="1B2B7849" w14:textId="77777777" w:rsidTr="00F8354F">
        <w:tc>
          <w:tcPr>
            <w:tcW w:w="714" w:type="pct"/>
            <w:tcBorders>
              <w:bottom w:val="nil"/>
            </w:tcBorders>
          </w:tcPr>
          <w:p w14:paraId="52DE20EE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MonthStart \@ dddd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Thursday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= "Sunday" 1 ""</w:instrTex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A21EC2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MonthStart \@ dddd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Thursday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= "Monday" 1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=A2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&lt;&gt; 0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=A2+1 </w:instrText>
            </w:r>
            <w:r w:rsidRPr="00F64AA7">
              <w:rPr>
                <w:b/>
              </w:rPr>
              <w:fldChar w:fldCharType="separate"/>
            </w:r>
            <w:r w:rsidRPr="00F64AA7">
              <w:rPr>
                <w:b/>
                <w:noProof/>
              </w:rPr>
              <w:instrText>2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"" 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82B938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MonthStart \@ dddd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Thursday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= "Tuesday" 1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=B2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&lt;&gt; 0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=B2+1 </w:instrText>
            </w:r>
            <w:r w:rsidRPr="00F64AA7">
              <w:rPr>
                <w:b/>
              </w:rPr>
              <w:fldChar w:fldCharType="separate"/>
            </w:r>
            <w:r w:rsidRPr="00F64AA7">
              <w:rPr>
                <w:b/>
                <w:noProof/>
              </w:rPr>
              <w:instrText>2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"" 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084A6C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MonthStart \@ dddd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Thursday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= "Wednesday" 1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=C2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&lt;&gt; 0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=C2+1 </w:instrText>
            </w:r>
            <w:r w:rsidRPr="00F64AA7">
              <w:rPr>
                <w:b/>
              </w:rPr>
              <w:fldChar w:fldCharType="separate"/>
            </w:r>
            <w:r w:rsidR="007F20A4" w:rsidRPr="00F64AA7">
              <w:rPr>
                <w:b/>
                <w:noProof/>
              </w:rPr>
              <w:instrText>2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"" 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1BEA19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MonthStart \@ dddd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Thursday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= "Thursday" 1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=D2 </w:instrText>
            </w:r>
            <w:r w:rsidRPr="00F64AA7">
              <w:rPr>
                <w:b/>
              </w:rPr>
              <w:fldChar w:fldCharType="separate"/>
            </w:r>
            <w:r w:rsidR="001E5A18" w:rsidRPr="00F64AA7">
              <w:rPr>
                <w:b/>
                <w:noProof/>
              </w:rPr>
              <w:instrText>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&lt;&gt; 0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=D2+1 </w:instrText>
            </w:r>
            <w:r w:rsidRPr="00F64AA7">
              <w:rPr>
                <w:b/>
              </w:rPr>
              <w:fldChar w:fldCharType="separate"/>
            </w:r>
            <w:r w:rsidR="007F20A4" w:rsidRPr="00F64AA7">
              <w:rPr>
                <w:b/>
                <w:noProof/>
              </w:rPr>
              <w:instrText>3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"" </w:instrText>
            </w:r>
            <w:r w:rsidRPr="00F64AA7">
              <w:rPr>
                <w:b/>
              </w:rPr>
              <w:fldChar w:fldCharType="end"/>
            </w:r>
            <w:r w:rsidR="001D046C"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1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F0AB41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MonthStart \@ dddd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Thursday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= "Friday" 1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=E2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1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&lt;&gt; 0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=E2+1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"" </w:instrText>
            </w:r>
            <w:r w:rsidR="001D046C"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</w:instrText>
            </w:r>
            <w:r w:rsidRPr="00F64AA7">
              <w:rPr>
                <w:b/>
              </w:rPr>
              <w:fldChar w:fldCharType="end"/>
            </w:r>
            <w:r w:rsidR="001D046C"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2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E6C549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MonthStart \@ dddd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Thursday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= "Saturday" 1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=F2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&lt;&gt; 0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=F2+1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3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""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3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3</w:t>
            </w:r>
            <w:r w:rsidRPr="00F64AA7">
              <w:rPr>
                <w:b/>
              </w:rPr>
              <w:fldChar w:fldCharType="end"/>
            </w:r>
          </w:p>
        </w:tc>
      </w:tr>
      <w:tr w:rsidR="00F8354F" w14:paraId="7320040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B2382C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21DDE7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4AD2BD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3851B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9664F3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ABC020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F68383" w14:textId="77777777" w:rsidR="00F8354F" w:rsidRPr="00F64AA7" w:rsidRDefault="00F8354F" w:rsidP="001D046C">
            <w:pPr>
              <w:rPr>
                <w:b/>
              </w:rPr>
            </w:pPr>
          </w:p>
        </w:tc>
      </w:tr>
      <w:tr w:rsidR="00F8354F" w14:paraId="4F7E52E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47F077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=G2+1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4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E0D063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=A4+1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5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A72090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=B4+1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6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98E970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=C4+1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7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403F36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=D4+1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8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C5C611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=E4+1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9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4C7702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=F4+1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10</w:t>
            </w:r>
            <w:r w:rsidRPr="00F64AA7">
              <w:rPr>
                <w:b/>
              </w:rPr>
              <w:fldChar w:fldCharType="end"/>
            </w:r>
          </w:p>
        </w:tc>
      </w:tr>
      <w:tr w:rsidR="00F8354F" w14:paraId="6224681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3E62B2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5D2227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F403B0" w14:textId="2E96CCB5" w:rsidR="00F8354F" w:rsidRPr="00F64AA7" w:rsidRDefault="00F64AA7" w:rsidP="001D046C">
            <w:pPr>
              <w:rPr>
                <w:b/>
              </w:rPr>
            </w:pPr>
            <w:r w:rsidRPr="00F64AA7">
              <w:rPr>
                <w:b/>
                <w:color w:val="0070C0"/>
                <w:sz w:val="32"/>
                <w:szCs w:val="32"/>
              </w:rPr>
              <w:t>6:00 – 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3E68C1" w14:textId="7308F4DF" w:rsidR="00F8354F" w:rsidRPr="00F64AA7" w:rsidRDefault="00F64AA7" w:rsidP="001D046C">
            <w:pPr>
              <w:rPr>
                <w:b/>
              </w:rPr>
            </w:pPr>
            <w:r w:rsidRPr="00F64AA7">
              <w:rPr>
                <w:b/>
                <w:color w:val="0070C0"/>
                <w:sz w:val="32"/>
                <w:szCs w:val="32"/>
              </w:rPr>
              <w:t>6:00 – 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458A94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E24122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E98872" w14:textId="77777777" w:rsidR="00F8354F" w:rsidRPr="00F64AA7" w:rsidRDefault="00F8354F" w:rsidP="001D046C">
            <w:pPr>
              <w:rPr>
                <w:b/>
              </w:rPr>
            </w:pPr>
          </w:p>
        </w:tc>
      </w:tr>
      <w:tr w:rsidR="00F8354F" w14:paraId="6665AA32" w14:textId="77777777" w:rsidTr="00F8354F">
        <w:tc>
          <w:tcPr>
            <w:tcW w:w="714" w:type="pct"/>
            <w:tcBorders>
              <w:bottom w:val="nil"/>
            </w:tcBorders>
          </w:tcPr>
          <w:p w14:paraId="29BAED30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=G4+1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11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2A1D50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=A6+1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12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B3357F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=B6+1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13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17FBCA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=C6+1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14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235D20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=D6+1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15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B88AA4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=E6+1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16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AB6C46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=F6+1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17</w:t>
            </w:r>
            <w:r w:rsidRPr="00F64AA7">
              <w:rPr>
                <w:b/>
              </w:rPr>
              <w:fldChar w:fldCharType="end"/>
            </w:r>
          </w:p>
        </w:tc>
      </w:tr>
      <w:tr w:rsidR="00F8354F" w14:paraId="353648F5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3F282A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F4B198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4DE1FF" w14:textId="2C04EA93" w:rsidR="00F8354F" w:rsidRPr="00F64AA7" w:rsidRDefault="00F64AA7" w:rsidP="001D046C">
            <w:pPr>
              <w:rPr>
                <w:b/>
              </w:rPr>
            </w:pPr>
            <w:r w:rsidRPr="00F64AA7">
              <w:rPr>
                <w:b/>
                <w:color w:val="0070C0"/>
                <w:sz w:val="32"/>
                <w:szCs w:val="32"/>
              </w:rPr>
              <w:t>6:00 – 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E3BBF2" w14:textId="5890780E" w:rsidR="00F8354F" w:rsidRPr="00F64AA7" w:rsidRDefault="00F64AA7" w:rsidP="001D046C">
            <w:pPr>
              <w:rPr>
                <w:b/>
              </w:rPr>
            </w:pPr>
            <w:r w:rsidRPr="00F64AA7">
              <w:rPr>
                <w:b/>
                <w:color w:val="0070C0"/>
                <w:sz w:val="32"/>
                <w:szCs w:val="32"/>
              </w:rPr>
              <w:t>6:00 – 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ADF141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0D293F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F43F8A" w14:textId="77777777" w:rsidR="00F8354F" w:rsidRPr="00F64AA7" w:rsidRDefault="00F8354F" w:rsidP="001D046C">
            <w:pPr>
              <w:rPr>
                <w:b/>
              </w:rPr>
            </w:pPr>
          </w:p>
        </w:tc>
      </w:tr>
      <w:tr w:rsidR="00F8354F" w14:paraId="2BE236E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999ED7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=G6+1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18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FA084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=A8+1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19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6DDAAB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=B8+1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20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6AAF7C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=C8+1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21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DAE7F5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=D8+1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22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019FE3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=E8+1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23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5F80F0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=F8+1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24</w:t>
            </w:r>
            <w:r w:rsidRPr="00F64AA7">
              <w:rPr>
                <w:b/>
              </w:rPr>
              <w:fldChar w:fldCharType="end"/>
            </w:r>
          </w:p>
        </w:tc>
      </w:tr>
      <w:tr w:rsidR="00F8354F" w14:paraId="49875A6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60185A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92FA88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A1F1F9" w14:textId="395A8F92" w:rsidR="00F8354F" w:rsidRPr="00F64AA7" w:rsidRDefault="00F64AA7" w:rsidP="001D046C">
            <w:pPr>
              <w:rPr>
                <w:b/>
              </w:rPr>
            </w:pPr>
            <w:r w:rsidRPr="00F64AA7">
              <w:rPr>
                <w:b/>
                <w:color w:val="0070C0"/>
                <w:sz w:val="32"/>
                <w:szCs w:val="32"/>
              </w:rPr>
              <w:t>6:00 – 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CCAAA2" w14:textId="170ED29E" w:rsidR="00F8354F" w:rsidRPr="00F64AA7" w:rsidRDefault="00F64AA7" w:rsidP="001D046C">
            <w:pPr>
              <w:rPr>
                <w:b/>
              </w:rPr>
            </w:pPr>
            <w:r w:rsidRPr="00F64AA7">
              <w:rPr>
                <w:b/>
                <w:color w:val="0070C0"/>
                <w:sz w:val="32"/>
                <w:szCs w:val="32"/>
              </w:rPr>
              <w:t>6:00 – 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BAE623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1BAC06" w14:textId="77777777" w:rsidR="00F8354F" w:rsidRPr="00F64AA7" w:rsidRDefault="00F8354F" w:rsidP="001D046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A33DD2" w14:textId="77777777" w:rsidR="00F8354F" w:rsidRPr="00F64AA7" w:rsidRDefault="00F8354F" w:rsidP="001D046C">
            <w:pPr>
              <w:rPr>
                <w:b/>
              </w:rPr>
            </w:pPr>
          </w:p>
        </w:tc>
      </w:tr>
      <w:tr w:rsidR="00F8354F" w14:paraId="3307C687" w14:textId="77777777" w:rsidTr="00F8354F">
        <w:tc>
          <w:tcPr>
            <w:tcW w:w="714" w:type="pct"/>
            <w:tcBorders>
              <w:bottom w:val="nil"/>
            </w:tcBorders>
          </w:tcPr>
          <w:p w14:paraId="68A34B2C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=G8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24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= 0,""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=G8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24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&lt;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MonthEnd \@ 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30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=G8+1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25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""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25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25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7D490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=A10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25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= 0,""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=A10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25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&lt;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MonthEnd \@ 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30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=A10+1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26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""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26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26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F282A4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=B10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26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= 0,""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=B10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26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&lt;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MonthEnd \@ 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30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=B10+1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27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""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27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27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A7763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=C10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27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= 0,""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=C10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27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&lt;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MonthEnd \@ 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30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=C10+1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28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""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28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28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12F870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=D10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28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= 0,""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=D10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28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&lt;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MonthEnd \@ 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30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=D10+1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29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""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29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29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D1DAF9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=E10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29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= 0,""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=E10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29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&lt;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MonthEnd \@ 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30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=E10+1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30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""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30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t>30</w:t>
            </w:r>
            <w:r w:rsidRPr="00F64AA7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CA46B7" w14:textId="77777777" w:rsidR="00F8354F" w:rsidRPr="00F64AA7" w:rsidRDefault="00804FC2" w:rsidP="001D046C">
            <w:pPr>
              <w:pStyle w:val="Dates"/>
              <w:jc w:val="left"/>
              <w:rPr>
                <w:b/>
              </w:rPr>
            </w:pP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=F10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30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= 0,""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IF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=F10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  <w:noProof/>
              </w:rPr>
              <w:instrText>30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&lt;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DocVariable MonthEnd \@ d </w:instrText>
            </w:r>
            <w:r w:rsidRPr="00F64AA7">
              <w:rPr>
                <w:b/>
              </w:rPr>
              <w:fldChar w:fldCharType="separate"/>
            </w:r>
            <w:r w:rsidR="001D046C" w:rsidRPr="00F64AA7">
              <w:rPr>
                <w:b/>
              </w:rPr>
              <w:instrText>30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 </w:instrText>
            </w:r>
            <w:r w:rsidRPr="00F64AA7">
              <w:rPr>
                <w:b/>
              </w:rPr>
              <w:fldChar w:fldCharType="begin"/>
            </w:r>
            <w:r w:rsidRPr="00F64AA7">
              <w:rPr>
                <w:b/>
              </w:rPr>
              <w:instrText xml:space="preserve"> =F10+1 </w:instrText>
            </w:r>
            <w:r w:rsidRPr="00F64AA7">
              <w:rPr>
                <w:b/>
              </w:rPr>
              <w:fldChar w:fldCharType="separate"/>
            </w:r>
            <w:r w:rsidR="001E5A18" w:rsidRPr="00F64AA7">
              <w:rPr>
                <w:b/>
                <w:noProof/>
              </w:rPr>
              <w:instrText>29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instrText xml:space="preserve"> "" </w:instrText>
            </w:r>
            <w:r w:rsidRPr="00F64AA7">
              <w:rPr>
                <w:b/>
              </w:rPr>
              <w:fldChar w:fldCharType="end"/>
            </w:r>
            <w:r w:rsidRPr="00F64AA7">
              <w:rPr>
                <w:b/>
              </w:rPr>
              <w:fldChar w:fldCharType="end"/>
            </w:r>
          </w:p>
        </w:tc>
      </w:tr>
      <w:tr w:rsidR="00F8354F" w14:paraId="4B511D46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58000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062EB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39F279" w14:textId="3AC78D60" w:rsidR="00F8354F" w:rsidRPr="00F64AA7" w:rsidRDefault="00F64AA7">
            <w:pPr>
              <w:rPr>
                <w:b/>
                <w:bCs/>
              </w:rPr>
            </w:pPr>
            <w:r w:rsidRPr="00F64AA7">
              <w:rPr>
                <w:b/>
                <w:bCs/>
                <w:color w:val="FF0000"/>
                <w:sz w:val="32"/>
                <w:szCs w:val="32"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17F250" w14:textId="080F08E9" w:rsidR="00F8354F" w:rsidRDefault="00F64AA7">
            <w:r w:rsidRPr="00F64AA7">
              <w:rPr>
                <w:b/>
                <w:bCs/>
                <w:color w:val="FF0000"/>
                <w:sz w:val="32"/>
                <w:szCs w:val="32"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B79F5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68698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A53E3A" w14:textId="77777777" w:rsidR="00F8354F" w:rsidRDefault="00F8354F"/>
        </w:tc>
      </w:tr>
      <w:tr w:rsidR="00F8354F" w14:paraId="711141D3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DCD6F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D04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E5A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4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E5A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46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3018C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D04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E5A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4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1E5A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46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33499D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9BC2CE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8D5092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58D4EB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ED1A28" w14:textId="77777777" w:rsidR="00F8354F" w:rsidRDefault="00F8354F">
            <w:pPr>
              <w:pStyle w:val="Dates"/>
            </w:pPr>
          </w:p>
        </w:tc>
      </w:tr>
      <w:tr w:rsidR="00F8354F" w14:paraId="23535D3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E173EE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D5ECE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EF305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41E5731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03C79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0DE9EA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FD396F6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633FC3EE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02BFEF1" w14:textId="59519E0E"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14:paraId="2E8363CE" w14:textId="5638BA58" w:rsidR="00F8354F" w:rsidRDefault="00F8354F">
            <w:pPr>
              <w:spacing w:after="40"/>
            </w:pPr>
          </w:p>
        </w:tc>
        <w:tc>
          <w:tcPr>
            <w:tcW w:w="3584" w:type="dxa"/>
          </w:tcPr>
          <w:p w14:paraId="576D8A7A" w14:textId="3DF40A37"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12766650" w14:textId="0F65582A" w:rsidR="00F8354F" w:rsidRDefault="00F8354F">
            <w:pPr>
              <w:spacing w:after="40"/>
            </w:pPr>
          </w:p>
        </w:tc>
      </w:tr>
    </w:tbl>
    <w:p w14:paraId="204C7C7F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FADE" w14:textId="77777777" w:rsidR="001D046C" w:rsidRDefault="001D046C">
      <w:pPr>
        <w:spacing w:before="0" w:after="0"/>
      </w:pPr>
      <w:r>
        <w:separator/>
      </w:r>
    </w:p>
  </w:endnote>
  <w:endnote w:type="continuationSeparator" w:id="0">
    <w:p w14:paraId="63945556" w14:textId="77777777" w:rsidR="001D046C" w:rsidRDefault="001D04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F095" w14:textId="77777777" w:rsidR="001D046C" w:rsidRDefault="001D046C">
      <w:pPr>
        <w:spacing w:before="0" w:after="0"/>
      </w:pPr>
      <w:r>
        <w:separator/>
      </w:r>
    </w:p>
  </w:footnote>
  <w:footnote w:type="continuationSeparator" w:id="0">
    <w:p w14:paraId="4D5B6BBB" w14:textId="77777777" w:rsidR="001D046C" w:rsidRDefault="001D046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3"/>
    <w:docVar w:name="MonthStart" w:val="6/1/2023"/>
  </w:docVars>
  <w:rsids>
    <w:rsidRoot w:val="001D046C"/>
    <w:rsid w:val="00041862"/>
    <w:rsid w:val="000958A4"/>
    <w:rsid w:val="001D046C"/>
    <w:rsid w:val="001E5A18"/>
    <w:rsid w:val="00262469"/>
    <w:rsid w:val="003B46B4"/>
    <w:rsid w:val="003F5669"/>
    <w:rsid w:val="00532D2F"/>
    <w:rsid w:val="006D69BC"/>
    <w:rsid w:val="007D0B2E"/>
    <w:rsid w:val="007F20A4"/>
    <w:rsid w:val="007F7A5D"/>
    <w:rsid w:val="00804FC2"/>
    <w:rsid w:val="00A03BF5"/>
    <w:rsid w:val="00B50AB4"/>
    <w:rsid w:val="00B936C4"/>
    <w:rsid w:val="00BE55EB"/>
    <w:rsid w:val="00C93FA7"/>
    <w:rsid w:val="00CA55EB"/>
    <w:rsid w:val="00E6043F"/>
    <w:rsid w:val="00EA11E4"/>
    <w:rsid w:val="00EA45F5"/>
    <w:rsid w:val="00F0731E"/>
    <w:rsid w:val="00F64AA7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50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Orba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79BFF4AEA4A75B34B2581942D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CFF57-DEDA-4874-8EF9-4E3623E133F9}"/>
      </w:docPartPr>
      <w:docPartBody>
        <w:p w:rsidR="00000000" w:rsidRDefault="00FD3F62">
          <w:pPr>
            <w:pStyle w:val="29279BFF4AEA4A75B34B2581942DE979"/>
          </w:pPr>
          <w:r>
            <w:t>Sunday</w:t>
          </w:r>
        </w:p>
      </w:docPartBody>
    </w:docPart>
    <w:docPart>
      <w:docPartPr>
        <w:name w:val="81A17184AEE640F995CD4BE8805E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54C2-FAC1-4740-8EF0-BAC971EA0D72}"/>
      </w:docPartPr>
      <w:docPartBody>
        <w:p w:rsidR="00000000" w:rsidRDefault="00FD3F62">
          <w:pPr>
            <w:pStyle w:val="81A17184AEE640F995CD4BE8805E9ACA"/>
          </w:pPr>
          <w:r>
            <w:t>Monday</w:t>
          </w:r>
        </w:p>
      </w:docPartBody>
    </w:docPart>
    <w:docPart>
      <w:docPartPr>
        <w:name w:val="A814656AF84646D3A747E5522DC7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7BB4-437A-4D7F-9B17-A665349CBCA7}"/>
      </w:docPartPr>
      <w:docPartBody>
        <w:p w:rsidR="00000000" w:rsidRDefault="00FD3F62">
          <w:pPr>
            <w:pStyle w:val="A814656AF84646D3A747E5522DC7278D"/>
          </w:pPr>
          <w:r>
            <w:t>Tuesday</w:t>
          </w:r>
        </w:p>
      </w:docPartBody>
    </w:docPart>
    <w:docPart>
      <w:docPartPr>
        <w:name w:val="F48EEF164F654DDF85517BEA8E40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CB91-2A76-4D05-9264-4997ADDD681E}"/>
      </w:docPartPr>
      <w:docPartBody>
        <w:p w:rsidR="00000000" w:rsidRDefault="00FD3F62">
          <w:pPr>
            <w:pStyle w:val="F48EEF164F654DDF85517BEA8E40A685"/>
          </w:pPr>
          <w:r>
            <w:t>Wednesday</w:t>
          </w:r>
        </w:p>
      </w:docPartBody>
    </w:docPart>
    <w:docPart>
      <w:docPartPr>
        <w:name w:val="6405385C607F455F99975EE1F228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E974-7B42-472F-994C-8BDCB6B13EA9}"/>
      </w:docPartPr>
      <w:docPartBody>
        <w:p w:rsidR="00000000" w:rsidRDefault="00FD3F62">
          <w:pPr>
            <w:pStyle w:val="6405385C607F455F99975EE1F228BEE3"/>
          </w:pPr>
          <w:r>
            <w:t>Thursday</w:t>
          </w:r>
        </w:p>
      </w:docPartBody>
    </w:docPart>
    <w:docPart>
      <w:docPartPr>
        <w:name w:val="AB51F79EFF8B41FCA5EF4EE16ACD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FD21-EDDA-4E7F-94C1-B057522EE9DA}"/>
      </w:docPartPr>
      <w:docPartBody>
        <w:p w:rsidR="00000000" w:rsidRDefault="00FD3F62">
          <w:pPr>
            <w:pStyle w:val="AB51F79EFF8B41FCA5EF4EE16ACDFDCC"/>
          </w:pPr>
          <w:r>
            <w:t>Friday</w:t>
          </w:r>
        </w:p>
      </w:docPartBody>
    </w:docPart>
    <w:docPart>
      <w:docPartPr>
        <w:name w:val="C70FECC1DF834981A2EF06A700786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B4D8-B65F-421D-B9EE-9460FDC87728}"/>
      </w:docPartPr>
      <w:docPartBody>
        <w:p w:rsidR="00000000" w:rsidRDefault="00FD3F62">
          <w:pPr>
            <w:pStyle w:val="C70FECC1DF834981A2EF06A7007869D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79BFF4AEA4A75B34B2581942DE979">
    <w:name w:val="29279BFF4AEA4A75B34B2581942DE979"/>
  </w:style>
  <w:style w:type="paragraph" w:customStyle="1" w:styleId="81A17184AEE640F995CD4BE8805E9ACA">
    <w:name w:val="81A17184AEE640F995CD4BE8805E9ACA"/>
  </w:style>
  <w:style w:type="paragraph" w:customStyle="1" w:styleId="A814656AF84646D3A747E5522DC7278D">
    <w:name w:val="A814656AF84646D3A747E5522DC7278D"/>
  </w:style>
  <w:style w:type="paragraph" w:customStyle="1" w:styleId="F48EEF164F654DDF85517BEA8E40A685">
    <w:name w:val="F48EEF164F654DDF85517BEA8E40A685"/>
  </w:style>
  <w:style w:type="paragraph" w:customStyle="1" w:styleId="6405385C607F455F99975EE1F228BEE3">
    <w:name w:val="6405385C607F455F99975EE1F228BEE3"/>
  </w:style>
  <w:style w:type="paragraph" w:customStyle="1" w:styleId="AB51F79EFF8B41FCA5EF4EE16ACDFDCC">
    <w:name w:val="AB51F79EFF8B41FCA5EF4EE16ACDFDCC"/>
  </w:style>
  <w:style w:type="paragraph" w:customStyle="1" w:styleId="C70FECC1DF834981A2EF06A7007869DF">
    <w:name w:val="C70FECC1DF834981A2EF06A7007869DF"/>
  </w:style>
  <w:style w:type="paragraph" w:customStyle="1" w:styleId="C236E145A99E484BB8CF0B9C42B3A755">
    <w:name w:val="C236E145A99E484BB8CF0B9C42B3A755"/>
  </w:style>
  <w:style w:type="paragraph" w:customStyle="1" w:styleId="5EFEA18774AC4050845D9F2E6FB8AACB">
    <w:name w:val="5EFEA18774AC4050845D9F2E6FB8AACB"/>
  </w:style>
  <w:style w:type="paragraph" w:customStyle="1" w:styleId="7BC37DFDE36B4152AC0F193A0FDF39D2">
    <w:name w:val="7BC37DFDE36B4152AC0F193A0FDF39D2"/>
  </w:style>
  <w:style w:type="paragraph" w:customStyle="1" w:styleId="F80F305BF899420AB25EC5F0189BF4F8">
    <w:name w:val="F80F305BF899420AB25EC5F0189BF4F8"/>
  </w:style>
  <w:style w:type="paragraph" w:customStyle="1" w:styleId="610588C1628E47CE830F9B9F11982173">
    <w:name w:val="610588C1628E47CE830F9B9F11982173"/>
  </w:style>
  <w:style w:type="paragraph" w:customStyle="1" w:styleId="BCF5DBFEBBD44917BCBBD77D57547501">
    <w:name w:val="BCF5DBFEBBD44917BCBBD77D57547501"/>
  </w:style>
  <w:style w:type="paragraph" w:customStyle="1" w:styleId="C1D69441CB194516B4CA02B1EF91FBB6">
    <w:name w:val="C1D69441CB194516B4CA02B1EF91F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82815-1C73-46E8-8EAE-5E5A0D33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2023-03-15T21:00:00Z</dcterms:created>
  <dcterms:modified xsi:type="dcterms:W3CDTF">2023-03-15T21:57:00Z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